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E9" w:rsidRPr="009F69A1" w:rsidRDefault="0090623B" w:rsidP="00643CE9">
      <w:pPr>
        <w:pStyle w:val="1"/>
        <w:rPr>
          <w:rFonts w:cstheme="minorHAnsi"/>
          <w:szCs w:val="48"/>
        </w:rPr>
      </w:pPr>
      <w:r w:rsidRPr="009F69A1">
        <w:rPr>
          <w:szCs w:val="48"/>
        </w:rPr>
        <w:t>4 MP Felbontású, WDR Funkcióval Ellátott IR Mini Csőkamera</w:t>
      </w:r>
    </w:p>
    <w:p w:rsidR="00737A3C" w:rsidRPr="009F69A1" w:rsidRDefault="00737A3C" w:rsidP="00737A3C">
      <w:pPr>
        <w:rPr>
          <w:rFonts w:ascii="Calibri" w:hAnsi="Calibri"/>
          <w:sz w:val="36"/>
          <w:szCs w:val="36"/>
        </w:rPr>
      </w:pPr>
      <w:r w:rsidRPr="009F69A1">
        <w:rPr>
          <w:rFonts w:ascii="Calibri" w:hAnsi="Calibri"/>
          <w:sz w:val="36"/>
          <w:szCs w:val="36"/>
        </w:rPr>
        <w:t>IPC2124SR3 Sorozat</w:t>
      </w:r>
    </w:p>
    <w:p w:rsidR="00D90054" w:rsidRPr="009F69A1" w:rsidRDefault="00D90054" w:rsidP="00643CE9">
      <w:pPr>
        <w:jc w:val="center"/>
        <w:rPr>
          <w:rFonts w:ascii="Calibri" w:hAnsi="Calibri"/>
          <w:noProof/>
        </w:rPr>
      </w:pPr>
    </w:p>
    <w:p w:rsidR="00643CE9" w:rsidRPr="009F69A1" w:rsidRDefault="00D90054" w:rsidP="00643CE9">
      <w:pPr>
        <w:jc w:val="center"/>
        <w:rPr>
          <w:rFonts w:ascii="Calibri" w:hAnsi="Calibri"/>
        </w:rPr>
      </w:pPr>
      <w:r w:rsidRPr="009F69A1">
        <w:rPr>
          <w:rFonts w:ascii="Calibri" w:hAnsi="Calibri"/>
          <w:noProof/>
          <w:lang w:val="en-US"/>
        </w:rPr>
        <w:drawing>
          <wp:inline distT="0" distB="0" distL="0" distR="0" wp14:anchorId="7ED5B504" wp14:editId="678E5DF3">
            <wp:extent cx="4162425" cy="20574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y05276\Desktop\IPC2125SR3-APF40(60)_FR_17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65" b="31210"/>
                    <a:stretch/>
                  </pic:blipFill>
                  <pic:spPr bwMode="auto">
                    <a:xfrm>
                      <a:off x="0" y="0"/>
                      <a:ext cx="4162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CE9" w:rsidRPr="009F69A1" w:rsidRDefault="00643CE9" w:rsidP="00643CE9">
      <w:pPr>
        <w:pStyle w:val="2"/>
        <w:rPr>
          <w:rFonts w:cstheme="minorHAnsi"/>
        </w:rPr>
      </w:pPr>
      <w:r w:rsidRPr="009F69A1">
        <w:t>Fő jellemzők</w:t>
      </w:r>
    </w:p>
    <w:p w:rsidR="00643CE9" w:rsidRPr="009F69A1" w:rsidRDefault="00643CE9" w:rsidP="00643CE9">
      <w:pPr>
        <w:pStyle w:val="3"/>
      </w:pPr>
      <w:r w:rsidRPr="009F69A1">
        <w:t>Optika</w:t>
      </w:r>
    </w:p>
    <w:p w:rsidR="00643CE9" w:rsidRPr="009F69A1" w:rsidRDefault="00643CE9" w:rsidP="00643CE9">
      <w:pPr>
        <w:pStyle w:val="ItemList"/>
        <w:numPr>
          <w:ilvl w:val="0"/>
          <w:numId w:val="8"/>
        </w:numPr>
        <w:rPr>
          <w:rFonts w:ascii="Calibri" w:hAnsi="Calibri"/>
        </w:rPr>
      </w:pPr>
      <w:r w:rsidRPr="009F69A1">
        <w:rPr>
          <w:rFonts w:ascii="Calibri" w:hAnsi="Calibri"/>
        </w:rPr>
        <w:t>Nappali/éjszakai funkció</w:t>
      </w:r>
    </w:p>
    <w:p w:rsidR="00D85E53" w:rsidRPr="009F69A1" w:rsidRDefault="00EA4A53" w:rsidP="00D85E53">
      <w:pPr>
        <w:pStyle w:val="ItemList"/>
        <w:numPr>
          <w:ilvl w:val="0"/>
          <w:numId w:val="8"/>
        </w:numPr>
        <w:rPr>
          <w:rFonts w:ascii="Calibri" w:hAnsi="Calibri"/>
        </w:rPr>
      </w:pPr>
      <w:r w:rsidRPr="009F69A1">
        <w:rPr>
          <w:rFonts w:ascii="Calibri" w:hAnsi="Calibri"/>
        </w:rPr>
        <w:t>Intelligens IR, akár 30 m IR-távolság</w:t>
      </w:r>
    </w:p>
    <w:p w:rsidR="00643CE9" w:rsidRPr="009F69A1" w:rsidRDefault="00643CE9" w:rsidP="00643CE9">
      <w:pPr>
        <w:pStyle w:val="ItemList"/>
        <w:numPr>
          <w:ilvl w:val="0"/>
          <w:numId w:val="8"/>
        </w:numPr>
        <w:rPr>
          <w:rFonts w:ascii="Calibri" w:hAnsi="Calibri"/>
        </w:rPr>
      </w:pPr>
      <w:bookmarkStart w:id="0" w:name="OLE_LINK70"/>
      <w:bookmarkStart w:id="1" w:name="OLE_LINK71"/>
      <w:bookmarkStart w:id="2" w:name="OLE_LINK72"/>
      <w:r w:rsidRPr="009F69A1">
        <w:rPr>
          <w:rFonts w:ascii="Calibri" w:hAnsi="Calibri"/>
        </w:rPr>
        <w:t>Nagyobb fényáteresztésű, optikai minőségű üvegből készült ablak</w:t>
      </w:r>
      <w:bookmarkEnd w:id="0"/>
      <w:bookmarkEnd w:id="1"/>
      <w:bookmarkEnd w:id="2"/>
    </w:p>
    <w:p w:rsidR="00BE59FC" w:rsidRPr="009F69A1" w:rsidRDefault="00643CE9" w:rsidP="0037384A">
      <w:pPr>
        <w:pStyle w:val="ItemList"/>
        <w:numPr>
          <w:ilvl w:val="0"/>
          <w:numId w:val="8"/>
        </w:numPr>
        <w:rPr>
          <w:rFonts w:ascii="Calibri" w:hAnsi="Calibri"/>
        </w:rPr>
      </w:pPr>
      <w:r w:rsidRPr="009F69A1">
        <w:rPr>
          <w:rFonts w:ascii="Calibri" w:hAnsi="Calibri"/>
        </w:rPr>
        <w:t>IR-visszaverődésmentes ablak az infravörös áteresztőképesség növelése érdekében</w:t>
      </w:r>
    </w:p>
    <w:p w:rsidR="00643CE9" w:rsidRPr="009F69A1" w:rsidRDefault="00CF0A4A" w:rsidP="00643CE9">
      <w:pPr>
        <w:pStyle w:val="ItemList"/>
        <w:numPr>
          <w:ilvl w:val="0"/>
          <w:numId w:val="8"/>
        </w:numPr>
        <w:rPr>
          <w:rFonts w:ascii="Calibri" w:hAnsi="Calibri"/>
          <w:szCs w:val="24"/>
        </w:rPr>
      </w:pPr>
      <w:r w:rsidRPr="009F69A1">
        <w:rPr>
          <w:rFonts w:ascii="Calibri" w:hAnsi="Calibri"/>
        </w:rPr>
        <w:t>2D/3D DNR (digitális zajcsökkentés)</w:t>
      </w:r>
    </w:p>
    <w:p w:rsidR="00643CE9" w:rsidRPr="009F69A1" w:rsidRDefault="00643CE9" w:rsidP="00643CE9">
      <w:pPr>
        <w:pStyle w:val="3"/>
      </w:pPr>
      <w:r w:rsidRPr="009F69A1">
        <w:t>Tömörítés</w:t>
      </w:r>
    </w:p>
    <w:p w:rsidR="003D450B" w:rsidRPr="009F69A1" w:rsidRDefault="00CF0A4A" w:rsidP="003D450B">
      <w:pPr>
        <w:pStyle w:val="ItemList"/>
        <w:numPr>
          <w:ilvl w:val="0"/>
          <w:numId w:val="8"/>
        </w:numPr>
        <w:spacing w:before="0" w:line="276" w:lineRule="auto"/>
        <w:rPr>
          <w:rFonts w:ascii="Calibri" w:hAnsi="Calibri"/>
        </w:rPr>
      </w:pPr>
      <w:r w:rsidRPr="009F69A1">
        <w:rPr>
          <w:rFonts w:ascii="Calibri" w:hAnsi="Calibri"/>
        </w:rPr>
        <w:t>Ultra 265, H.265, H.264, MJPEG</w:t>
      </w:r>
    </w:p>
    <w:p w:rsidR="003D450B" w:rsidRPr="009F69A1" w:rsidRDefault="003D450B" w:rsidP="003D450B">
      <w:pPr>
        <w:pStyle w:val="ItemList"/>
        <w:numPr>
          <w:ilvl w:val="0"/>
          <w:numId w:val="8"/>
        </w:numPr>
        <w:spacing w:before="0" w:line="276" w:lineRule="auto"/>
        <w:rPr>
          <w:rFonts w:ascii="Calibri" w:hAnsi="Calibri"/>
        </w:rPr>
      </w:pPr>
      <w:r w:rsidRPr="009F69A1">
        <w:rPr>
          <w:rFonts w:ascii="Calibri" w:hAnsi="Calibri"/>
        </w:rPr>
        <w:t>Beágyazott intelligens algoritmus</w:t>
      </w:r>
    </w:p>
    <w:p w:rsidR="00FE5AED" w:rsidRPr="009F69A1" w:rsidRDefault="008274ED" w:rsidP="004736D4">
      <w:pPr>
        <w:pStyle w:val="ItemList"/>
        <w:numPr>
          <w:ilvl w:val="0"/>
          <w:numId w:val="8"/>
        </w:numPr>
        <w:rPr>
          <w:rFonts w:ascii="Calibri" w:hAnsi="Calibri"/>
        </w:rPr>
      </w:pPr>
      <w:r w:rsidRPr="009F69A1">
        <w:rPr>
          <w:rFonts w:ascii="Calibri" w:hAnsi="Calibri"/>
        </w:rPr>
        <w:t>Háromszoros adatfolyam</w:t>
      </w:r>
    </w:p>
    <w:p w:rsidR="00FE5AED" w:rsidRPr="009F69A1" w:rsidRDefault="0069726C" w:rsidP="006E699D">
      <w:pPr>
        <w:pStyle w:val="ItemList"/>
        <w:numPr>
          <w:ilvl w:val="0"/>
          <w:numId w:val="8"/>
        </w:numPr>
        <w:rPr>
          <w:rFonts w:ascii="Calibri" w:hAnsi="Calibri"/>
        </w:rPr>
      </w:pPr>
      <w:r w:rsidRPr="009F69A1">
        <w:rPr>
          <w:rFonts w:ascii="Calibri" w:hAnsi="Calibri"/>
        </w:rPr>
        <w:t>9:16 folyosó-formátum</w:t>
      </w:r>
    </w:p>
    <w:p w:rsidR="00643CE9" w:rsidRPr="009F69A1" w:rsidRDefault="00643CE9" w:rsidP="00643CE9">
      <w:pPr>
        <w:pStyle w:val="3"/>
      </w:pPr>
      <w:r w:rsidRPr="009F69A1">
        <w:t>Hálózat</w:t>
      </w:r>
    </w:p>
    <w:p w:rsidR="00643CE9" w:rsidRPr="009F69A1" w:rsidRDefault="00643CE9" w:rsidP="00643CE9">
      <w:pPr>
        <w:pStyle w:val="ItemList"/>
        <w:numPr>
          <w:ilvl w:val="0"/>
          <w:numId w:val="8"/>
        </w:numPr>
        <w:rPr>
          <w:rFonts w:ascii="Calibri" w:hAnsi="Calibri"/>
        </w:rPr>
      </w:pPr>
      <w:r w:rsidRPr="009F69A1">
        <w:rPr>
          <w:rFonts w:ascii="Calibri" w:hAnsi="Calibri"/>
        </w:rPr>
        <w:t>ONVIF Megfelelőség</w:t>
      </w:r>
    </w:p>
    <w:p w:rsidR="00643CE9" w:rsidRPr="009F69A1" w:rsidRDefault="00643CE9" w:rsidP="00643CE9">
      <w:pPr>
        <w:pStyle w:val="3"/>
      </w:pPr>
      <w:r w:rsidRPr="009F69A1">
        <w:lastRenderedPageBreak/>
        <w:t>Szerkezet</w:t>
      </w:r>
    </w:p>
    <w:p w:rsidR="00643CE9" w:rsidRPr="009F69A1" w:rsidRDefault="00643CE9" w:rsidP="00643CE9">
      <w:pPr>
        <w:pStyle w:val="ItemList"/>
        <w:numPr>
          <w:ilvl w:val="0"/>
          <w:numId w:val="8"/>
        </w:numPr>
        <w:rPr>
          <w:rFonts w:ascii="Calibri" w:hAnsi="Calibri"/>
        </w:rPr>
      </w:pPr>
      <w:bookmarkStart w:id="3" w:name="OLE_LINK430"/>
      <w:bookmarkStart w:id="4" w:name="OLE_LINK431"/>
      <w:bookmarkStart w:id="5" w:name="OLE_LINK432"/>
      <w:r w:rsidRPr="009F69A1">
        <w:rPr>
          <w:rFonts w:ascii="Calibri" w:hAnsi="Calibri"/>
        </w:rPr>
        <w:t>Széles hőmérséklet-tartomány: -35 °C – 60 °C</w:t>
      </w:r>
    </w:p>
    <w:p w:rsidR="00643CE9" w:rsidRPr="009F69A1" w:rsidRDefault="00643CE9" w:rsidP="00643CE9">
      <w:pPr>
        <w:pStyle w:val="ItemList"/>
        <w:numPr>
          <w:ilvl w:val="0"/>
          <w:numId w:val="8"/>
        </w:numPr>
        <w:rPr>
          <w:rFonts w:ascii="Calibri" w:hAnsi="Calibri"/>
        </w:rPr>
      </w:pPr>
      <w:r w:rsidRPr="009F69A1">
        <w:rPr>
          <w:rFonts w:ascii="Calibri" w:hAnsi="Calibri"/>
        </w:rPr>
        <w:t>Széles, ±25%-os feszültségtartomány</w:t>
      </w:r>
    </w:p>
    <w:p w:rsidR="00643CE9" w:rsidRPr="009F69A1" w:rsidRDefault="00A924CF" w:rsidP="00643CE9">
      <w:pPr>
        <w:pStyle w:val="ItemList"/>
        <w:numPr>
          <w:ilvl w:val="0"/>
          <w:numId w:val="8"/>
        </w:numPr>
        <w:rPr>
          <w:rFonts w:ascii="Calibri" w:hAnsi="Calibri"/>
        </w:rPr>
      </w:pPr>
      <w:r w:rsidRPr="009F69A1">
        <w:rPr>
          <w:rFonts w:ascii="Calibri" w:hAnsi="Calibri"/>
        </w:rPr>
        <w:t>IP67</w:t>
      </w:r>
    </w:p>
    <w:p w:rsidR="00D624B1" w:rsidRPr="009F69A1" w:rsidRDefault="00D624B1" w:rsidP="00643CE9">
      <w:pPr>
        <w:pStyle w:val="ItemList"/>
        <w:numPr>
          <w:ilvl w:val="0"/>
          <w:numId w:val="8"/>
        </w:numPr>
        <w:rPr>
          <w:rFonts w:ascii="Calibri" w:hAnsi="Calibri"/>
        </w:rPr>
      </w:pPr>
      <w:r w:rsidRPr="009F69A1">
        <w:rPr>
          <w:rFonts w:ascii="Calibri" w:hAnsi="Calibri"/>
        </w:rPr>
        <w:t>3 tengely</w:t>
      </w:r>
    </w:p>
    <w:bookmarkEnd w:id="3"/>
    <w:bookmarkEnd w:id="4"/>
    <w:bookmarkEnd w:id="5"/>
    <w:p w:rsidR="00643CE9" w:rsidRPr="009F69A1" w:rsidRDefault="00643CE9" w:rsidP="00643CE9">
      <w:pPr>
        <w:pStyle w:val="2"/>
        <w:rPr>
          <w:i/>
          <w:color w:val="FF00FF"/>
        </w:rPr>
      </w:pPr>
      <w:r w:rsidRPr="009F69A1">
        <w:t>Termékjellemzők</w:t>
      </w:r>
    </w:p>
    <w:tbl>
      <w:tblPr>
        <w:tblW w:w="10206" w:type="dxa"/>
        <w:jc w:val="center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644"/>
        <w:gridCol w:w="1096"/>
        <w:gridCol w:w="548"/>
        <w:gridCol w:w="822"/>
        <w:gridCol w:w="822"/>
        <w:gridCol w:w="548"/>
        <w:gridCol w:w="1096"/>
        <w:gridCol w:w="1644"/>
      </w:tblGrid>
      <w:tr w:rsidR="008856B6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8856B6" w:rsidRPr="009F69A1" w:rsidRDefault="008856B6" w:rsidP="00643CE9">
            <w:pPr>
              <w:pStyle w:val="TableHeading"/>
              <w:keepNext/>
              <w:keepLines/>
              <w:spacing w:before="40" w:after="60" w:line="220" w:lineRule="exact"/>
              <w:rPr>
                <w:rFonts w:cstheme="minorHAnsi"/>
                <w:color w:val="007CA8"/>
                <w:kern w:val="0"/>
                <w:szCs w:val="16"/>
              </w:rPr>
            </w:pPr>
          </w:p>
        </w:tc>
        <w:tc>
          <w:tcPr>
            <w:tcW w:w="4110" w:type="dxa"/>
            <w:gridSpan w:val="4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8856B6" w:rsidRPr="009F69A1" w:rsidRDefault="008856B6" w:rsidP="0048773B">
            <w:pPr>
              <w:pStyle w:val="TableHeading"/>
              <w:keepNext/>
              <w:keepLines/>
              <w:spacing w:before="40" w:after="60" w:line="220" w:lineRule="exact"/>
              <w:rPr>
                <w:rFonts w:cstheme="minorHAnsi"/>
                <w:color w:val="007CA8"/>
                <w:kern w:val="0"/>
                <w:szCs w:val="16"/>
              </w:rPr>
            </w:pPr>
            <w:r w:rsidRPr="009F69A1">
              <w:rPr>
                <w:color w:val="007CA8"/>
                <w:szCs w:val="16"/>
              </w:rPr>
              <w:t>IPC2124SR3-DPF36</w:t>
            </w:r>
          </w:p>
        </w:tc>
        <w:tc>
          <w:tcPr>
            <w:tcW w:w="4110" w:type="dxa"/>
            <w:gridSpan w:val="4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8856B6" w:rsidRPr="009F69A1" w:rsidRDefault="008856B6" w:rsidP="0048773B">
            <w:pPr>
              <w:pStyle w:val="TableHeading"/>
              <w:keepNext/>
              <w:keepLines/>
              <w:spacing w:before="40" w:after="60" w:line="220" w:lineRule="exact"/>
              <w:rPr>
                <w:rFonts w:cstheme="minorHAnsi"/>
                <w:color w:val="007CA8"/>
                <w:kern w:val="0"/>
                <w:szCs w:val="16"/>
              </w:rPr>
            </w:pPr>
            <w:r w:rsidRPr="009F69A1">
              <w:rPr>
                <w:color w:val="007CA8"/>
                <w:szCs w:val="16"/>
              </w:rPr>
              <w:t>IPC2124SR3-DPF60</w:t>
            </w:r>
          </w:p>
        </w:tc>
      </w:tr>
      <w:tr w:rsidR="00EA14AA" w:rsidRPr="009F69A1" w:rsidTr="00161208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EA14AA" w:rsidRPr="009F69A1" w:rsidRDefault="00EA14AA" w:rsidP="00643CE9">
            <w:pPr>
              <w:pStyle w:val="TableHeading"/>
              <w:keepNext/>
              <w:keepLines/>
              <w:spacing w:before="40" w:after="60" w:line="220" w:lineRule="exact"/>
              <w:rPr>
                <w:rFonts w:cstheme="minorHAnsi"/>
                <w:color w:val="007CA8"/>
                <w:kern w:val="0"/>
                <w:szCs w:val="16"/>
              </w:rPr>
            </w:pPr>
            <w:r w:rsidRPr="009F69A1">
              <w:rPr>
                <w:color w:val="007CA8"/>
                <w:szCs w:val="16"/>
              </w:rPr>
              <w:t>Kamera</w:t>
            </w:r>
          </w:p>
        </w:tc>
      </w:tr>
      <w:tr w:rsidR="00643CE9" w:rsidRPr="009F69A1" w:rsidTr="009F69A1">
        <w:trPr>
          <w:jc w:val="center"/>
        </w:trPr>
        <w:tc>
          <w:tcPr>
            <w:tcW w:w="1986" w:type="dxa"/>
            <w:shd w:val="clear" w:color="auto" w:fill="FFFFFF" w:themeFill="background1"/>
            <w:vAlign w:val="center"/>
          </w:tcPr>
          <w:p w:rsidR="00643CE9" w:rsidRPr="009F69A1" w:rsidRDefault="00643CE9" w:rsidP="00643CE9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Érzékelő</w:t>
            </w:r>
          </w:p>
        </w:tc>
        <w:tc>
          <w:tcPr>
            <w:tcW w:w="8220" w:type="dxa"/>
            <w:gridSpan w:val="8"/>
            <w:shd w:val="clear" w:color="auto" w:fill="FFFFFF" w:themeFill="background1"/>
            <w:vAlign w:val="center"/>
          </w:tcPr>
          <w:p w:rsidR="00643CE9" w:rsidRPr="009F69A1" w:rsidRDefault="002335AB" w:rsidP="00AB6285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1/3", progresszív letapogatás, 4,0 megapixel, CMOS</w:t>
            </w:r>
          </w:p>
        </w:tc>
      </w:tr>
      <w:tr w:rsidR="008856B6" w:rsidRPr="009F69A1" w:rsidTr="009F69A1">
        <w:trPr>
          <w:jc w:val="center"/>
        </w:trPr>
        <w:tc>
          <w:tcPr>
            <w:tcW w:w="19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  <w:hideMark/>
          </w:tcPr>
          <w:p w:rsidR="008856B6" w:rsidRPr="009F69A1" w:rsidRDefault="008856B6" w:rsidP="00732613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  <w:color w:val="000000" w:themeColor="text1"/>
                <w:szCs w:val="16"/>
              </w:rPr>
              <w:t>Objektív</w:t>
            </w:r>
          </w:p>
        </w:tc>
        <w:tc>
          <w:tcPr>
            <w:tcW w:w="411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  <w:hideMark/>
          </w:tcPr>
          <w:p w:rsidR="008856B6" w:rsidRPr="009F69A1" w:rsidRDefault="0069726C" w:rsidP="00456F8A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  <w:color w:val="000000" w:themeColor="text1"/>
                <w:szCs w:val="16"/>
              </w:rPr>
              <w:t>3,6 mm @ F2,0</w:t>
            </w:r>
          </w:p>
        </w:tc>
        <w:tc>
          <w:tcPr>
            <w:tcW w:w="411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8856B6" w:rsidRPr="009F69A1" w:rsidRDefault="008856B6" w:rsidP="00456F8A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  <w:color w:val="000000" w:themeColor="text1"/>
                <w:szCs w:val="16"/>
              </w:rPr>
              <w:t>6,0 mm @ F2,0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</w:rPr>
              <w:t>DORI Távolság</w:t>
            </w:r>
          </w:p>
        </w:tc>
        <w:tc>
          <w:tcPr>
            <w:tcW w:w="16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</w:rPr>
              <w:t>Objektív</w:t>
            </w:r>
          </w:p>
        </w:tc>
        <w:tc>
          <w:tcPr>
            <w:tcW w:w="164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</w:rPr>
              <w:t>Észlelés (m)</w:t>
            </w:r>
          </w:p>
        </w:tc>
        <w:tc>
          <w:tcPr>
            <w:tcW w:w="164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</w:rPr>
              <w:t>Megfigyelés (m)</w:t>
            </w:r>
          </w:p>
        </w:tc>
        <w:tc>
          <w:tcPr>
            <w:tcW w:w="164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</w:rPr>
              <w:t>Felismerés (m)</w:t>
            </w:r>
          </w:p>
        </w:tc>
        <w:tc>
          <w:tcPr>
            <w:tcW w:w="16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</w:rPr>
              <w:t>Azonosítás (m)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</w:rPr>
              <w:t>3,6 mm</w:t>
            </w:r>
          </w:p>
        </w:tc>
        <w:tc>
          <w:tcPr>
            <w:tcW w:w="164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  <w:color w:val="000000" w:themeColor="text1"/>
                <w:szCs w:val="16"/>
              </w:rPr>
              <w:t>81</w:t>
            </w:r>
          </w:p>
        </w:tc>
        <w:tc>
          <w:tcPr>
            <w:tcW w:w="164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  <w:color w:val="000000" w:themeColor="text1"/>
                <w:szCs w:val="16"/>
              </w:rPr>
              <w:t>32,4</w:t>
            </w:r>
          </w:p>
        </w:tc>
        <w:tc>
          <w:tcPr>
            <w:tcW w:w="164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  <w:color w:val="000000" w:themeColor="text1"/>
                <w:szCs w:val="16"/>
              </w:rPr>
              <w:t>16,2</w:t>
            </w:r>
          </w:p>
        </w:tc>
        <w:tc>
          <w:tcPr>
            <w:tcW w:w="16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  <w:color w:val="000000" w:themeColor="text1"/>
                <w:szCs w:val="16"/>
              </w:rPr>
              <w:t>8,1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</w:rPr>
              <w:t>6 mm</w:t>
            </w:r>
          </w:p>
        </w:tc>
        <w:tc>
          <w:tcPr>
            <w:tcW w:w="164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  <w:color w:val="000000" w:themeColor="text1"/>
                <w:szCs w:val="16"/>
              </w:rPr>
              <w:t>135</w:t>
            </w:r>
          </w:p>
        </w:tc>
        <w:tc>
          <w:tcPr>
            <w:tcW w:w="164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  <w:color w:val="000000" w:themeColor="text1"/>
                <w:szCs w:val="16"/>
              </w:rPr>
              <w:t>54</w:t>
            </w:r>
          </w:p>
        </w:tc>
        <w:tc>
          <w:tcPr>
            <w:tcW w:w="164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  <w:color w:val="000000" w:themeColor="text1"/>
                <w:szCs w:val="16"/>
              </w:rPr>
              <w:t>27</w:t>
            </w:r>
          </w:p>
        </w:tc>
        <w:tc>
          <w:tcPr>
            <w:tcW w:w="16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  <w:color w:val="000000" w:themeColor="text1"/>
                <w:szCs w:val="16"/>
              </w:rPr>
              <w:t>13,5</w:t>
            </w:r>
          </w:p>
        </w:tc>
      </w:tr>
      <w:tr w:rsidR="008856B6" w:rsidRPr="009F69A1" w:rsidTr="009F69A1">
        <w:trPr>
          <w:jc w:val="center"/>
        </w:trPr>
        <w:tc>
          <w:tcPr>
            <w:tcW w:w="19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8856B6" w:rsidRPr="009F69A1" w:rsidRDefault="008856B6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  <w:color w:val="000000" w:themeColor="text1"/>
                <w:szCs w:val="16"/>
              </w:rPr>
              <w:t>Látószög (H)</w:t>
            </w:r>
          </w:p>
        </w:tc>
        <w:tc>
          <w:tcPr>
            <w:tcW w:w="411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8856B6" w:rsidRPr="009F69A1" w:rsidRDefault="008856B6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  <w:color w:val="000000" w:themeColor="text1"/>
                <w:szCs w:val="16"/>
              </w:rPr>
              <w:t>86,4°</w:t>
            </w:r>
          </w:p>
        </w:tc>
        <w:tc>
          <w:tcPr>
            <w:tcW w:w="411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8856B6" w:rsidRPr="009F69A1" w:rsidRDefault="008856B6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  <w:color w:val="000000" w:themeColor="text1"/>
                <w:szCs w:val="16"/>
              </w:rPr>
              <w:t>49,9°</w:t>
            </w:r>
          </w:p>
        </w:tc>
      </w:tr>
      <w:tr w:rsidR="008856B6" w:rsidRPr="009F69A1" w:rsidTr="009F69A1">
        <w:trPr>
          <w:jc w:val="center"/>
        </w:trPr>
        <w:tc>
          <w:tcPr>
            <w:tcW w:w="19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8856B6" w:rsidRPr="009F69A1" w:rsidRDefault="008856B6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</w:rPr>
              <w:t>Látószög (V)</w:t>
            </w:r>
          </w:p>
        </w:tc>
        <w:tc>
          <w:tcPr>
            <w:tcW w:w="411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8856B6" w:rsidRPr="009F69A1" w:rsidRDefault="008856B6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  <w:color w:val="000000" w:themeColor="text1"/>
                <w:szCs w:val="16"/>
              </w:rPr>
              <w:t>43,6°</w:t>
            </w:r>
          </w:p>
        </w:tc>
        <w:tc>
          <w:tcPr>
            <w:tcW w:w="411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8856B6" w:rsidRPr="009F69A1" w:rsidRDefault="008856B6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  <w:color w:val="000000" w:themeColor="text1"/>
                <w:szCs w:val="16"/>
              </w:rPr>
              <w:t>27°</w:t>
            </w:r>
          </w:p>
        </w:tc>
      </w:tr>
      <w:tr w:rsidR="008856B6" w:rsidRPr="009F69A1" w:rsidTr="009F69A1">
        <w:trPr>
          <w:jc w:val="center"/>
        </w:trPr>
        <w:tc>
          <w:tcPr>
            <w:tcW w:w="19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8856B6" w:rsidRPr="009F69A1" w:rsidRDefault="008856B6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</w:rPr>
              <w:t>Látószög (O)</w:t>
            </w:r>
          </w:p>
        </w:tc>
        <w:tc>
          <w:tcPr>
            <w:tcW w:w="411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8856B6" w:rsidRPr="009F69A1" w:rsidRDefault="008856B6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  <w:color w:val="000000" w:themeColor="text1"/>
                <w:szCs w:val="16"/>
              </w:rPr>
              <w:t>112,3°</w:t>
            </w:r>
          </w:p>
        </w:tc>
        <w:tc>
          <w:tcPr>
            <w:tcW w:w="411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8856B6" w:rsidRPr="009F69A1" w:rsidRDefault="008856B6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  <w:color w:val="000000" w:themeColor="text1"/>
                <w:szCs w:val="16"/>
              </w:rPr>
              <w:t>61,4°</w:t>
            </w:r>
          </w:p>
        </w:tc>
      </w:tr>
      <w:tr w:rsidR="008856B6" w:rsidRPr="009F69A1" w:rsidTr="009F69A1">
        <w:trPr>
          <w:jc w:val="center"/>
        </w:trPr>
        <w:tc>
          <w:tcPr>
            <w:tcW w:w="19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8856B6" w:rsidRPr="009F69A1" w:rsidRDefault="008856B6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Beállítási szög</w:t>
            </w:r>
          </w:p>
        </w:tc>
        <w:tc>
          <w:tcPr>
            <w:tcW w:w="27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8856B6" w:rsidRPr="009F69A1" w:rsidRDefault="008856B6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</w:rPr>
              <w:t>Pásztázás: 0°– 360°</w:t>
            </w:r>
          </w:p>
        </w:tc>
        <w:tc>
          <w:tcPr>
            <w:tcW w:w="274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8856B6" w:rsidRPr="009F69A1" w:rsidRDefault="008856B6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</w:rPr>
              <w:t>Dőlés: 0°– 90°</w:t>
            </w:r>
          </w:p>
        </w:tc>
        <w:tc>
          <w:tcPr>
            <w:tcW w:w="27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8856B6" w:rsidRPr="009F69A1" w:rsidRDefault="008856B6" w:rsidP="001C2E6F">
            <w:pPr>
              <w:pStyle w:val="TableText"/>
              <w:rPr>
                <w:rFonts w:ascii="Calibri" w:hAnsi="Calibri" w:cstheme="minorHAnsi"/>
                <w:color w:val="000000" w:themeColor="text1"/>
                <w:szCs w:val="16"/>
              </w:rPr>
            </w:pPr>
            <w:r w:rsidRPr="009F69A1">
              <w:rPr>
                <w:rFonts w:ascii="Calibri" w:hAnsi="Calibri"/>
              </w:rPr>
              <w:t>Elforgatás: 0°– 360°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  <w:hideMark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kern w:val="2"/>
                <w:szCs w:val="16"/>
              </w:rPr>
            </w:pPr>
            <w:r w:rsidRPr="009F69A1">
              <w:rPr>
                <w:rFonts w:ascii="Calibri" w:hAnsi="Calibri"/>
              </w:rPr>
              <w:t>Zár</w:t>
            </w:r>
          </w:p>
        </w:tc>
        <w:tc>
          <w:tcPr>
            <w:tcW w:w="8220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  <w:hideMark/>
          </w:tcPr>
          <w:p w:rsidR="001C2E6F" w:rsidRPr="009F69A1" w:rsidRDefault="00AB1816" w:rsidP="001C2E6F">
            <w:pPr>
              <w:pStyle w:val="TableText"/>
              <w:rPr>
                <w:rFonts w:ascii="Calibri" w:hAnsi="Calibri" w:cstheme="minorHAnsi"/>
                <w:kern w:val="2"/>
                <w:szCs w:val="16"/>
              </w:rPr>
            </w:pPr>
            <w:r w:rsidRPr="009F69A1">
              <w:rPr>
                <w:rFonts w:ascii="Calibri" w:hAnsi="Calibri"/>
              </w:rPr>
              <w:t>Automatikus/Kézi, 1–1/100000 s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  <w:hideMark/>
          </w:tcPr>
          <w:p w:rsidR="001C2E6F" w:rsidRPr="009F69A1" w:rsidRDefault="001C2E6F" w:rsidP="001C2E6F">
            <w:pPr>
              <w:pStyle w:val="TableText"/>
              <w:rPr>
                <w:rFonts w:ascii="Calibri" w:hAnsi="Calibri"/>
                <w:kern w:val="2"/>
              </w:rPr>
            </w:pPr>
            <w:r w:rsidRPr="009F69A1">
              <w:rPr>
                <w:rFonts w:ascii="Calibri" w:hAnsi="Calibri"/>
              </w:rPr>
              <w:t>Minimális Megvilágítás</w:t>
            </w:r>
          </w:p>
        </w:tc>
        <w:tc>
          <w:tcPr>
            <w:tcW w:w="8220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  <w:hideMark/>
          </w:tcPr>
          <w:p w:rsidR="001C2E6F" w:rsidRPr="009F69A1" w:rsidRDefault="001C2E6F" w:rsidP="001C2E6F">
            <w:pPr>
              <w:pStyle w:val="TableText"/>
              <w:rPr>
                <w:rFonts w:ascii="Calibri" w:hAnsi="Calibri"/>
                <w:kern w:val="2"/>
              </w:rPr>
            </w:pPr>
            <w:r w:rsidRPr="009F69A1">
              <w:rPr>
                <w:rFonts w:ascii="Calibri" w:hAnsi="Calibri"/>
              </w:rPr>
              <w:t>Szín: 0,02 lux (F2,0, AGC BE)</w:t>
            </w:r>
          </w:p>
          <w:p w:rsidR="001C2E6F" w:rsidRPr="009F69A1" w:rsidRDefault="001C2E6F" w:rsidP="001C2E6F">
            <w:pPr>
              <w:pStyle w:val="TableText"/>
              <w:rPr>
                <w:rFonts w:ascii="Calibri" w:hAnsi="Calibri"/>
                <w:kern w:val="2"/>
              </w:rPr>
            </w:pPr>
            <w:r w:rsidRPr="009F69A1">
              <w:rPr>
                <w:rFonts w:ascii="Calibri" w:hAnsi="Calibri"/>
              </w:rPr>
              <w:t>0 lux bekapcsolt IR-megvilágítás mellett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Nappali/Éjszakai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IR-szűrő automatikus váltással (ICR)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/>
              </w:rPr>
            </w:pPr>
            <w:r w:rsidRPr="009F69A1">
              <w:rPr>
                <w:rFonts w:ascii="Calibri" w:hAnsi="Calibri"/>
              </w:rPr>
              <w:t>Digitális zajcsökkentés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/>
              </w:rPr>
            </w:pPr>
            <w:r w:rsidRPr="009F69A1">
              <w:rPr>
                <w:rFonts w:ascii="Calibri" w:hAnsi="Calibri"/>
              </w:rPr>
              <w:t>2D/3D DNR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Jel-zaj viszony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&gt;55 dB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IR-Távolság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Akár 30 m IR-távolság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/>
              </w:rPr>
            </w:pPr>
            <w:r w:rsidRPr="009F69A1">
              <w:rPr>
                <w:rFonts w:ascii="Calibri" w:hAnsi="Calibri"/>
              </w:rPr>
              <w:t>Párátlanítás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/>
              </w:rPr>
            </w:pPr>
            <w:r w:rsidRPr="009F69A1">
              <w:rPr>
                <w:rFonts w:ascii="Calibri" w:hAnsi="Calibri"/>
              </w:rPr>
              <w:t>Digitális párátlanítás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WDR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120 dB</w:t>
            </w:r>
          </w:p>
        </w:tc>
      </w:tr>
      <w:tr w:rsidR="001C2E6F" w:rsidRPr="009F69A1" w:rsidTr="00161208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1C2E6F" w:rsidRPr="009F69A1" w:rsidRDefault="001C2E6F" w:rsidP="001C2E6F">
            <w:pPr>
              <w:pStyle w:val="TableHeading"/>
              <w:keepNext/>
              <w:keepLines/>
              <w:spacing w:before="40" w:after="60" w:line="220" w:lineRule="exact"/>
              <w:rPr>
                <w:rFonts w:cstheme="minorHAnsi"/>
                <w:color w:val="007CA8"/>
                <w:kern w:val="0"/>
                <w:szCs w:val="16"/>
              </w:rPr>
            </w:pPr>
            <w:r w:rsidRPr="009F69A1">
              <w:rPr>
                <w:color w:val="007CA8"/>
                <w:szCs w:val="16"/>
              </w:rPr>
              <w:t>Videó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Videotömörítés</w:t>
            </w:r>
          </w:p>
        </w:tc>
        <w:tc>
          <w:tcPr>
            <w:tcW w:w="8220" w:type="dxa"/>
            <w:gridSpan w:val="8"/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Ultra 265, H.265, H.264, MJPEG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/>
              </w:rPr>
            </w:pPr>
            <w:r w:rsidRPr="009F69A1">
              <w:rPr>
                <w:rFonts w:ascii="Calibri" w:hAnsi="Calibri"/>
              </w:rPr>
              <w:t>H.264 kódolási profil</w:t>
            </w:r>
          </w:p>
        </w:tc>
        <w:tc>
          <w:tcPr>
            <w:tcW w:w="8220" w:type="dxa"/>
            <w:gridSpan w:val="8"/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/>
              </w:rPr>
            </w:pPr>
            <w:r w:rsidRPr="009F69A1">
              <w:rPr>
                <w:rFonts w:ascii="Calibri" w:hAnsi="Calibri"/>
              </w:rPr>
              <w:t>Alap profil, Fő profil, Magas profil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Képkockasebesség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/>
              </w:rPr>
            </w:pPr>
            <w:r w:rsidRPr="009F69A1">
              <w:rPr>
                <w:rFonts w:ascii="Calibri" w:hAnsi="Calibri"/>
              </w:rPr>
              <w:t>Fő Adatfolyam: 4 MP (2592×1520): Max. 20 fps, 4 MP (2560×1440): Max. 25 fps, 3 MP (2048×1520): Max. 30 fps;</w:t>
            </w:r>
          </w:p>
          <w:p w:rsidR="001C2E6F" w:rsidRPr="009F69A1" w:rsidRDefault="001C2E6F" w:rsidP="001C2E6F">
            <w:pPr>
              <w:pStyle w:val="TableText"/>
              <w:rPr>
                <w:rFonts w:ascii="Calibri" w:hAnsi="Calibri"/>
              </w:rPr>
            </w:pPr>
            <w:r w:rsidRPr="009F69A1">
              <w:rPr>
                <w:rFonts w:ascii="Calibri" w:hAnsi="Calibri"/>
              </w:rPr>
              <w:t>Második Adatfolyam: 2 MP (1920×1080): Max. 30 fps;</w:t>
            </w:r>
          </w:p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Harmadik Adatfolyam: D1 (720×576): Max. 30 fps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9:16 Arányú Folyosó Mód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Támogatott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/>
              </w:rPr>
            </w:pPr>
            <w:r w:rsidRPr="009F69A1">
              <w:rPr>
                <w:rFonts w:ascii="Calibri" w:hAnsi="Calibri"/>
              </w:rPr>
              <w:t>HLC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/>
              </w:rPr>
            </w:pPr>
            <w:r w:rsidRPr="009F69A1">
              <w:rPr>
                <w:rFonts w:ascii="Calibri" w:hAnsi="Calibri"/>
              </w:rPr>
              <w:t>Támogatott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/>
              </w:rPr>
            </w:pPr>
            <w:r w:rsidRPr="009F69A1">
              <w:rPr>
                <w:rFonts w:ascii="Calibri" w:hAnsi="Calibri"/>
              </w:rPr>
              <w:t>BLC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/>
              </w:rPr>
            </w:pPr>
            <w:r w:rsidRPr="009F69A1">
              <w:rPr>
                <w:rFonts w:ascii="Calibri" w:hAnsi="Calibri"/>
              </w:rPr>
              <w:t>Támogatott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OSD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Akár 8 OSD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Adatvédelmi Maszk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Akár 8 terület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/>
              </w:rPr>
            </w:pPr>
            <w:r w:rsidRPr="009F69A1">
              <w:rPr>
                <w:rFonts w:ascii="Calibri" w:hAnsi="Calibri"/>
              </w:rPr>
              <w:t>ROI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/>
              </w:rPr>
            </w:pPr>
            <w:r w:rsidRPr="009F69A1">
              <w:rPr>
                <w:rFonts w:ascii="Calibri" w:hAnsi="Calibri"/>
              </w:rPr>
              <w:t>Akár 8 terület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Mozgásérzékelés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Akár 4 terület</w:t>
            </w:r>
          </w:p>
        </w:tc>
      </w:tr>
      <w:tr w:rsidR="001C2E6F" w:rsidRPr="009F69A1" w:rsidTr="00161208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1C2E6F" w:rsidRPr="009F69A1" w:rsidRDefault="001C2E6F" w:rsidP="001C2E6F">
            <w:pPr>
              <w:pStyle w:val="aoa"/>
              <w:keepNext/>
              <w:keepLines/>
              <w:spacing w:before="40" w:after="60" w:line="220" w:lineRule="exact"/>
              <w:rPr>
                <w:rFonts w:ascii="Calibri" w:eastAsia="华文细黑" w:hAnsi="Calibri" w:cstheme="minorHAnsi"/>
                <w:color w:val="007CA8"/>
                <w:kern w:val="0"/>
                <w:sz w:val="13"/>
                <w:szCs w:val="13"/>
              </w:rPr>
            </w:pPr>
            <w:r w:rsidRPr="009F69A1">
              <w:rPr>
                <w:rFonts w:ascii="Calibri" w:hAnsi="Calibri"/>
                <w:color w:val="007CA8"/>
                <w:sz w:val="16"/>
                <w:szCs w:val="16"/>
              </w:rPr>
              <w:lastRenderedPageBreak/>
              <w:t>Smart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Viselkedésérzékelés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Behatolás-, vonalátlépés- és mozgásérzékelés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Behatolás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Belépés és ólálkodás egy előre definiált régióban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vonalátlépés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Egy előre definiált vonal átlépése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mozgásérzékelés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Mozgás egy előre definiált virtuális régióban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Felismerés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C750FA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Arcérzékelés, Automatikus érzékelés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Intelligens Azonosítás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Élesség-elállítódás, Helyszínváltozás, Otthagyott Objektum, Mozgó Objektum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Statisztikai Elemzés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Személyszámlálás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/>
              </w:rPr>
            </w:pPr>
            <w:r w:rsidRPr="009F69A1">
              <w:rPr>
                <w:rFonts w:ascii="Calibri" w:hAnsi="Calibri"/>
              </w:rPr>
              <w:t>Általános Funkció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/>
              </w:rPr>
            </w:pPr>
            <w:r w:rsidRPr="009F69A1">
              <w:rPr>
                <w:rFonts w:ascii="Calibri" w:hAnsi="Calibri"/>
              </w:rPr>
              <w:t>Vízjel, IP-Címszűrés, Szabotázsriasztás, Hozzáférési Szabályzat, ARP-Védelem, RTSP-Hitelesítés, Felhasználói Hitelesítés</w:t>
            </w:r>
          </w:p>
        </w:tc>
      </w:tr>
      <w:tr w:rsidR="001C2E6F" w:rsidRPr="009F69A1" w:rsidTr="00161208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1C2E6F" w:rsidRPr="009F69A1" w:rsidRDefault="001C2E6F" w:rsidP="001C2E6F">
            <w:pPr>
              <w:pStyle w:val="TableHeading"/>
              <w:keepNext/>
              <w:keepLines/>
              <w:spacing w:before="40" w:after="60" w:line="220" w:lineRule="exact"/>
              <w:rPr>
                <w:rFonts w:cstheme="minorHAnsi"/>
                <w:color w:val="007CA8"/>
                <w:kern w:val="0"/>
                <w:szCs w:val="16"/>
              </w:rPr>
            </w:pPr>
            <w:r w:rsidRPr="009F69A1">
              <w:rPr>
                <w:color w:val="007CA8"/>
                <w:szCs w:val="16"/>
              </w:rPr>
              <w:t>Hálózat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Protokollok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IPv4, IGMP, ICMP, ARP, TCP, UDP, DHCP, PPPoE, RTP, RTSP, RTCP, DNS, DDNS, NTP, FTP, UPnP, HTTP, HTTPS, SMTP, 802.1x, SNMP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Kompatibilis Integráció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color w:val="007CA8"/>
                <w:szCs w:val="16"/>
              </w:rPr>
            </w:pPr>
            <w:r w:rsidRPr="009F69A1">
              <w:rPr>
                <w:rFonts w:ascii="Calibri" w:hAnsi="Calibri"/>
              </w:rPr>
              <w:t>ONVIF(S Profil), API</w:t>
            </w:r>
          </w:p>
        </w:tc>
      </w:tr>
      <w:tr w:rsidR="001C2E6F" w:rsidRPr="009F69A1" w:rsidTr="00161208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1C2E6F" w:rsidRPr="009F69A1" w:rsidRDefault="001C2E6F" w:rsidP="001C2E6F">
            <w:pPr>
              <w:pStyle w:val="TableHeading"/>
              <w:keepNext/>
              <w:keepLines/>
              <w:spacing w:before="40" w:after="60" w:line="220" w:lineRule="exact"/>
              <w:rPr>
                <w:rFonts w:cstheme="minorHAnsi"/>
                <w:color w:val="007CA8"/>
                <w:kern w:val="0"/>
                <w:szCs w:val="16"/>
              </w:rPr>
            </w:pPr>
            <w:r w:rsidRPr="009F69A1">
              <w:rPr>
                <w:color w:val="007CA8"/>
                <w:szCs w:val="16"/>
              </w:rPr>
              <w:t>Interfész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Hálózat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1 RJ45 10M/100M Base-TX Ethernet</w:t>
            </w:r>
          </w:p>
        </w:tc>
      </w:tr>
      <w:tr w:rsidR="001C2E6F" w:rsidRPr="009F69A1" w:rsidTr="00161208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1C2E6F" w:rsidRPr="009F69A1" w:rsidRDefault="001C2E6F" w:rsidP="001C2E6F">
            <w:pPr>
              <w:pStyle w:val="TableHeading"/>
              <w:keepNext/>
              <w:keepLines/>
              <w:spacing w:before="40" w:after="60" w:line="220" w:lineRule="exact"/>
              <w:rPr>
                <w:rFonts w:cstheme="minorHAnsi"/>
                <w:szCs w:val="16"/>
              </w:rPr>
            </w:pPr>
            <w:r w:rsidRPr="009F69A1">
              <w:rPr>
                <w:color w:val="007CA8"/>
                <w:szCs w:val="16"/>
              </w:rPr>
              <w:t>Általános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Tápellátás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12 V DC±25%, PoE (IEEE802.3 af)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Teljesítményfelvétel: Max 6 W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Méretek (H × Sz × M)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157,3 × 62,4 × 63 mm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Tömeg</w:t>
            </w:r>
          </w:p>
        </w:tc>
        <w:tc>
          <w:tcPr>
            <w:tcW w:w="8220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0,45 kg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Működési Környezet</w:t>
            </w:r>
          </w:p>
        </w:tc>
        <w:tc>
          <w:tcPr>
            <w:tcW w:w="8220" w:type="dxa"/>
            <w:gridSpan w:val="8"/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-35 °C – +60 °C, Páratartalom: 10–95% RH (párásodást nem okozó)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Behatolás Elleni Védelem</w:t>
            </w:r>
          </w:p>
        </w:tc>
        <w:tc>
          <w:tcPr>
            <w:tcW w:w="8220" w:type="dxa"/>
            <w:gridSpan w:val="8"/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 w:cstheme="minorHAnsi"/>
                <w:szCs w:val="16"/>
              </w:rPr>
            </w:pPr>
            <w:r w:rsidRPr="009F69A1">
              <w:rPr>
                <w:rFonts w:ascii="Calibri" w:hAnsi="Calibri"/>
              </w:rPr>
              <w:t>IP67</w:t>
            </w:r>
          </w:p>
        </w:tc>
      </w:tr>
      <w:tr w:rsidR="001C2E6F" w:rsidRPr="009F69A1" w:rsidTr="009F69A1">
        <w:trPr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/>
              </w:rPr>
            </w:pPr>
            <w:r w:rsidRPr="009F69A1">
              <w:rPr>
                <w:rFonts w:ascii="Calibri" w:hAnsi="Calibri"/>
              </w:rPr>
              <w:t>Alaphelyzet Gomb</w:t>
            </w:r>
          </w:p>
        </w:tc>
        <w:tc>
          <w:tcPr>
            <w:tcW w:w="8220" w:type="dxa"/>
            <w:gridSpan w:val="8"/>
            <w:shd w:val="clear" w:color="auto" w:fill="auto"/>
            <w:vAlign w:val="center"/>
          </w:tcPr>
          <w:p w:rsidR="001C2E6F" w:rsidRPr="009F69A1" w:rsidRDefault="001C2E6F" w:rsidP="001C2E6F">
            <w:pPr>
              <w:pStyle w:val="TableText"/>
              <w:rPr>
                <w:rFonts w:ascii="Calibri" w:hAnsi="Calibri"/>
              </w:rPr>
            </w:pPr>
            <w:r w:rsidRPr="009F69A1">
              <w:rPr>
                <w:rFonts w:ascii="Calibri" w:hAnsi="Calibri"/>
              </w:rPr>
              <w:t>Támogatott</w:t>
            </w:r>
          </w:p>
        </w:tc>
      </w:tr>
    </w:tbl>
    <w:p w:rsidR="00643CE9" w:rsidRPr="009F69A1" w:rsidRDefault="00643CE9" w:rsidP="00643CE9">
      <w:pPr>
        <w:pStyle w:val="3"/>
        <w:rPr>
          <w:rFonts w:cstheme="minorHAnsi"/>
          <w:i/>
          <w:color w:val="FF00FF"/>
          <w:sz w:val="36"/>
        </w:rPr>
      </w:pPr>
      <w:r w:rsidRPr="009F69A1">
        <w:rPr>
          <w:sz w:val="36"/>
        </w:rPr>
        <w:t>Méretek</w:t>
      </w:r>
    </w:p>
    <w:p w:rsidR="00B24E4D" w:rsidRPr="009F69A1" w:rsidRDefault="00B24E4D" w:rsidP="00704493">
      <w:pPr>
        <w:rPr>
          <w:rFonts w:ascii="Calibri" w:hAnsi="Calibri"/>
        </w:rPr>
      </w:pPr>
      <w:r w:rsidRPr="009F69A1">
        <w:rPr>
          <w:rFonts w:ascii="Calibri" w:hAnsi="Calibri"/>
          <w:noProof/>
          <w:lang w:val="en-US"/>
        </w:rPr>
        <w:drawing>
          <wp:inline distT="0" distB="0" distL="0" distR="0" wp14:anchorId="5BB72B16" wp14:editId="1CFCD5D8">
            <wp:extent cx="3067050" cy="170425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206" cy="172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9A1">
        <w:rPr>
          <w:rFonts w:ascii="Calibri" w:hAnsi="Calibri"/>
        </w:rPr>
        <w:t xml:space="preserve"> </w:t>
      </w:r>
      <w:r w:rsidRPr="009F69A1">
        <w:rPr>
          <w:rFonts w:ascii="Calibri" w:hAnsi="Calibri"/>
          <w:noProof/>
          <w:lang w:val="en-US"/>
        </w:rPr>
        <w:drawing>
          <wp:inline distT="0" distB="0" distL="0" distR="0" wp14:anchorId="2AA473B2" wp14:editId="01F73E4C">
            <wp:extent cx="1332078" cy="1662015"/>
            <wp:effectExtent l="0" t="0" r="1905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77" cy="166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9A1">
        <w:rPr>
          <w:rFonts w:ascii="Calibri" w:hAnsi="Calibri"/>
        </w:rPr>
        <w:t xml:space="preserve"> </w:t>
      </w:r>
      <w:r w:rsidRPr="009F69A1">
        <w:rPr>
          <w:rFonts w:ascii="Calibri" w:hAnsi="Calibri"/>
          <w:noProof/>
          <w:lang w:val="en-US"/>
        </w:rPr>
        <w:drawing>
          <wp:inline distT="0" distB="0" distL="0" distR="0" wp14:anchorId="051D99CB" wp14:editId="5BA1AC5B">
            <wp:extent cx="1582192" cy="1782588"/>
            <wp:effectExtent l="0" t="0" r="0" b="825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159" cy="178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CE9" w:rsidRPr="009F69A1" w:rsidRDefault="00643CE9" w:rsidP="00643CE9">
      <w:pPr>
        <w:autoSpaceDE w:val="0"/>
        <w:autoSpaceDN w:val="0"/>
        <w:adjustRightInd w:val="0"/>
        <w:spacing w:before="0" w:after="0"/>
        <w:jc w:val="left"/>
        <w:rPr>
          <w:rFonts w:ascii="Calibri" w:hAnsi="Calibri" w:cstheme="minorHAnsi"/>
          <w:b/>
          <w:bCs/>
          <w:color w:val="000000"/>
          <w:kern w:val="0"/>
          <w:szCs w:val="18"/>
        </w:rPr>
      </w:pPr>
      <w:bookmarkStart w:id="6" w:name="_GoBack"/>
      <w:bookmarkEnd w:id="6"/>
    </w:p>
    <w:p w:rsidR="00B24E4D" w:rsidRPr="009F69A1" w:rsidRDefault="00B24E4D" w:rsidP="00643CE9">
      <w:pPr>
        <w:autoSpaceDE w:val="0"/>
        <w:autoSpaceDN w:val="0"/>
        <w:adjustRightInd w:val="0"/>
        <w:spacing w:before="0" w:after="0"/>
        <w:jc w:val="left"/>
        <w:rPr>
          <w:rFonts w:ascii="Calibri" w:hAnsi="Calibri" w:cstheme="minorHAnsi"/>
          <w:b/>
          <w:bCs/>
          <w:color w:val="000000"/>
          <w:kern w:val="0"/>
          <w:szCs w:val="18"/>
        </w:rPr>
      </w:pPr>
    </w:p>
    <w:p w:rsidR="00643CE9" w:rsidRPr="009F69A1" w:rsidRDefault="00643CE9" w:rsidP="00643CE9">
      <w:pPr>
        <w:autoSpaceDE w:val="0"/>
        <w:autoSpaceDN w:val="0"/>
        <w:adjustRightInd w:val="0"/>
        <w:spacing w:before="0" w:after="0"/>
        <w:jc w:val="left"/>
        <w:rPr>
          <w:rFonts w:ascii="Calibri" w:hAnsi="Calibri" w:cstheme="minorHAnsi"/>
          <w:b/>
          <w:bCs/>
          <w:color w:val="000000"/>
          <w:kern w:val="0"/>
          <w:szCs w:val="18"/>
        </w:rPr>
      </w:pPr>
      <w:r w:rsidRPr="009F69A1">
        <w:rPr>
          <w:rFonts w:ascii="Calibri" w:hAnsi="Calibri"/>
          <w:b/>
          <w:bCs/>
          <w:color w:val="000000"/>
          <w:szCs w:val="18"/>
        </w:rPr>
        <w:t>Zhejiang Uniview Technologies Co., Ltd.</w:t>
      </w:r>
    </w:p>
    <w:p w:rsidR="00EA0D16" w:rsidRPr="009F69A1" w:rsidRDefault="00EA0D16" w:rsidP="00EA0D16">
      <w:pPr>
        <w:rPr>
          <w:rFonts w:ascii="Calibri" w:hAnsi="Calibri" w:cstheme="minorHAnsi"/>
          <w:color w:val="000000"/>
          <w:kern w:val="0"/>
          <w:szCs w:val="18"/>
        </w:rPr>
      </w:pPr>
      <w:r w:rsidRPr="009F69A1">
        <w:rPr>
          <w:rFonts w:ascii="Calibri" w:hAnsi="Calibri"/>
          <w:color w:val="000000"/>
          <w:szCs w:val="18"/>
        </w:rPr>
        <w:t>Building No.10, Wanlun Science Park, Jiangling Road 88, Binjiang District, Hangzhou, Zhejiang, Kína (310051)</w:t>
      </w:r>
    </w:p>
    <w:p w:rsidR="00643CE9" w:rsidRPr="009F69A1" w:rsidRDefault="00643CE9" w:rsidP="00643CE9">
      <w:pPr>
        <w:autoSpaceDE w:val="0"/>
        <w:autoSpaceDN w:val="0"/>
        <w:adjustRightInd w:val="0"/>
        <w:spacing w:before="0" w:after="0"/>
        <w:jc w:val="left"/>
        <w:rPr>
          <w:rFonts w:ascii="Calibri" w:hAnsi="Calibri" w:cstheme="minorHAnsi"/>
          <w:color w:val="000000"/>
          <w:kern w:val="0"/>
          <w:szCs w:val="18"/>
        </w:rPr>
      </w:pPr>
      <w:r w:rsidRPr="009F69A1">
        <w:rPr>
          <w:rFonts w:ascii="Calibri" w:hAnsi="Calibri"/>
          <w:color w:val="000000"/>
          <w:szCs w:val="18"/>
        </w:rPr>
        <w:t xml:space="preserve">E-mail: </w:t>
      </w:r>
      <w:hyperlink r:id="rId13" w:history="1">
        <w:r w:rsidRPr="009F69A1">
          <w:rPr>
            <w:rFonts w:ascii="Calibri" w:hAnsi="Calibri"/>
            <w:color w:val="000000"/>
            <w:szCs w:val="18"/>
          </w:rPr>
          <w:t>overseasbusiness@uniview.com</w:t>
        </w:r>
      </w:hyperlink>
      <w:r w:rsidRPr="009F69A1">
        <w:rPr>
          <w:rFonts w:ascii="Calibri" w:hAnsi="Calibri"/>
          <w:color w:val="000000"/>
          <w:szCs w:val="18"/>
        </w:rPr>
        <w:t>; globalsupport@uniview.com</w:t>
      </w:r>
    </w:p>
    <w:p w:rsidR="00643CE9" w:rsidRPr="009F69A1" w:rsidRDefault="00643CE9" w:rsidP="00643CE9">
      <w:pPr>
        <w:autoSpaceDE w:val="0"/>
        <w:autoSpaceDN w:val="0"/>
        <w:adjustRightInd w:val="0"/>
        <w:spacing w:before="0" w:after="0"/>
        <w:jc w:val="left"/>
        <w:rPr>
          <w:rFonts w:ascii="Calibri" w:hAnsi="Calibri" w:cstheme="minorHAnsi"/>
          <w:color w:val="000000"/>
          <w:kern w:val="0"/>
          <w:szCs w:val="18"/>
        </w:rPr>
      </w:pPr>
      <w:r w:rsidRPr="009F69A1">
        <w:rPr>
          <w:rFonts w:ascii="Calibri" w:hAnsi="Calibri"/>
          <w:color w:val="000000"/>
          <w:szCs w:val="18"/>
        </w:rPr>
        <w:t>http://www.uniview.com</w:t>
      </w:r>
    </w:p>
    <w:p w:rsidR="00643CE9" w:rsidRPr="009F69A1" w:rsidRDefault="005C14C8" w:rsidP="00643CE9">
      <w:pPr>
        <w:autoSpaceDE w:val="0"/>
        <w:autoSpaceDN w:val="0"/>
        <w:adjustRightInd w:val="0"/>
        <w:spacing w:before="0" w:after="0"/>
        <w:jc w:val="left"/>
        <w:rPr>
          <w:rFonts w:ascii="Calibri" w:hAnsi="Calibri" w:cstheme="minorHAnsi"/>
          <w:color w:val="000000"/>
          <w:kern w:val="0"/>
          <w:szCs w:val="18"/>
        </w:rPr>
      </w:pPr>
      <w:r w:rsidRPr="009F69A1">
        <w:rPr>
          <w:rFonts w:ascii="Calibri" w:hAnsi="Calibri"/>
          <w:color w:val="000000"/>
          <w:szCs w:val="18"/>
        </w:rPr>
        <w:t>©2015-2018 Zhejiang Uniview Technologies Co., Ltd. Minden jog fenntartva.</w:t>
      </w:r>
    </w:p>
    <w:p w:rsidR="00643CE9" w:rsidRPr="009F69A1" w:rsidRDefault="00643CE9" w:rsidP="00E93EA8">
      <w:pPr>
        <w:pStyle w:val="ad"/>
        <w:numPr>
          <w:ilvl w:val="0"/>
          <w:numId w:val="14"/>
        </w:numPr>
        <w:snapToGrid/>
        <w:spacing w:before="80" w:after="40"/>
        <w:ind w:left="169" w:hangingChars="94" w:hanging="169"/>
        <w:rPr>
          <w:rFonts w:ascii="Calibri" w:eastAsia="宋体" w:hAnsi="Calibri" w:cstheme="minorHAnsi"/>
          <w:color w:val="000000"/>
          <w:kern w:val="0"/>
          <w:sz w:val="18"/>
          <w:szCs w:val="18"/>
        </w:rPr>
      </w:pPr>
      <w:r w:rsidRPr="009F69A1">
        <w:rPr>
          <w:rFonts w:ascii="Calibri" w:hAnsi="Calibri"/>
          <w:color w:val="000000"/>
          <w:sz w:val="18"/>
          <w:szCs w:val="18"/>
        </w:rPr>
        <w:t>A termékjellemzők és a termékek elérhetősége előzetes értesítés nélkül változhat.</w:t>
      </w:r>
    </w:p>
    <w:sectPr w:rsidR="00643CE9" w:rsidRPr="009F69A1" w:rsidSect="00161208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 w:code="9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20" w:rsidRDefault="00340420" w:rsidP="009553FA">
      <w:pPr>
        <w:spacing w:before="0" w:after="0"/>
      </w:pPr>
      <w:r>
        <w:separator/>
      </w:r>
    </w:p>
  </w:endnote>
  <w:endnote w:type="continuationSeparator" w:id="0">
    <w:p w:rsidR="00340420" w:rsidRDefault="00340420" w:rsidP="009553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">
    <w:altName w:val="Arial"/>
    <w:charset w:val="00"/>
    <w:family w:val="swiss"/>
    <w:pitch w:val="variable"/>
    <w:sig w:usb0="00000001" w:usb1="5000204A" w:usb2="00000000" w:usb3="00000000" w:csb0="0000009F" w:csb1="00000000"/>
  </w:font>
  <w:font w:name="Futura Hv">
    <w:altName w:val="Calibri"/>
    <w:charset w:val="00"/>
    <w:family w:val="swiss"/>
    <w:pitch w:val="variable"/>
    <w:sig w:usb0="00000001" w:usb1="5000204A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2C" w:rsidRDefault="001D4344">
    <w:pPr>
      <w:pStyle w:val="a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5D155B9" wp14:editId="2AD2934B">
              <wp:simplePos x="0" y="0"/>
              <wp:positionH relativeFrom="column">
                <wp:posOffset>6985</wp:posOffset>
              </wp:positionH>
              <wp:positionV relativeFrom="paragraph">
                <wp:posOffset>191135</wp:posOffset>
              </wp:positionV>
              <wp:extent cx="342900" cy="265430"/>
              <wp:effectExtent l="0" t="0" r="0" b="1270"/>
              <wp:wrapNone/>
              <wp:docPr id="2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52C" w:rsidRPr="00A472BA" w:rsidRDefault="002A117F" w:rsidP="0063652C">
                          <w:pPr>
                            <w:pStyle w:val="aa"/>
                            <w:jc w:val="center"/>
                          </w:pPr>
                          <w:r>
                            <w:fldChar w:fldCharType="begin"/>
                          </w:r>
                          <w:r w:rsidR="004845C2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61208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5.0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pPtgIAAMEFAAAOAAAAZHJzL2Uyb0RvYy54bWysVNtunDAQfa/Uf7D8Trislyw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" filled="f" stroked="f">
              <v:textbox style="mso-fit-shape-to-text:t" inset="1mm,1mm,1mm,1mm">
                <w:txbxContent>
                  <w:p w:rsidR="0063652C" w:rsidRPr="00A472BA" w:rsidRDefault="002A117F" w:rsidP="0063652C">
                    <w:pPr>
                      <w:pStyle w:val="aa"/>
                      <w:jc w:val="center"/>
                    </w:pPr>
                    <w:r>
                      <w:fldChar w:fldCharType="begin"/>
                    </w:r>
                    <w:r w:rsidR="004845C2">
                      <w:instrText xml:space="preserve"> PAGE   \* MERGEFORMAT </w:instrText>
                    </w:r>
                    <w:r>
                      <w:fldChar w:fldCharType="separate"/>
                    </w:r>
                    <w:r w:rsidR="00161208"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6B696C1A" wp14:editId="466502B4">
              <wp:simplePos x="0" y="0"/>
              <wp:positionH relativeFrom="column">
                <wp:posOffset>-551180</wp:posOffset>
              </wp:positionH>
              <wp:positionV relativeFrom="paragraph">
                <wp:posOffset>245110</wp:posOffset>
              </wp:positionV>
              <wp:extent cx="867600" cy="205200"/>
              <wp:effectExtent l="0" t="0" r="8890" b="4445"/>
              <wp:wrapNone/>
              <wp:docPr id="2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7600" cy="205200"/>
                        <a:chOff x="10571" y="15781"/>
                        <a:chExt cx="1364" cy="323"/>
                      </a:xfrm>
                    </wpg:grpSpPr>
                    <wps:wsp>
                      <wps:cNvPr id="21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2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-43.4pt;margin-top:19.3pt;width:68.3pt;height:16.15pt;z-index:25169408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">
              <v:rect id="Rectangle 38" o:spid="_x0000_s1027" style="position:absolute;left:10571;top:1582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yF8QA&#10;AADbAAAADwAAAGRycy9kb3ducmV2LnhtbESPQYvCMBSE78L+h/AW9qapHkSrURZxQdmDqOvi8dE8&#10;22LzUpJoq7/eCILHYWa+Yabz1lTiSs6XlhX0ewkI4szqknMFf/uf7giED8gaK8uk4EYe5rOPzhRT&#10;bRve0nUXchEh7FNUUIRQp1L6rCCDvmdr4uidrDMYonS51A6bCDeVHCTJUBosOS4UWNOioOy8uxgF&#10;y9/mf2ncwh2S9SYbbw7H0X29Uurrs/2egAjUhnf41V5pBYM+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shfEAAAA2wAAAA8AAAAAAAAAAAAAAAAAmAIAAGRycy9k&#10;b3ducmV2LnhtbFBLBQYAAAAABAAEAPUAAACJAwAAAAA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HycQA&#10;AADbAAAADwAAAGRycy9kb3ducmV2LnhtbESPQWvCQBSE7wX/w/IKvdVNQ9ESXaUGW3rpIVbU4yP7&#10;mg1m34bsmqT/3i0IHoeZ+YZZrkfbiJ46XztW8DJNQBCXTtdcKdj/fDy/gfABWWPjmBT8kYf1avKw&#10;xEy7gQvqd6ESEcI+QwUmhDaT0peGLPqpa4mj9+s6iyHKrpK6wyHCbSPTJJlJizXHBYMt5YbK8+5i&#10;FWiTmu/84E7H13bD+vCZzIvtWamnx/F9ASLQGO7hW/tLK0hT+P8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Dh8nEAAAA2wAAAA8AAAAAAAAAAAAAAAAAmAIAAGRycy9k&#10;b3ducmV2LnhtbFBLBQYAAAAABAAEAPUAAACJAwAAAAA=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8" w:rsidRDefault="001D4344" w:rsidP="0063652C">
    <w:pPr>
      <w:pStyle w:val="aa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5430C9" wp14:editId="06E04353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4445"/>
              <wp:wrapNone/>
              <wp:docPr id="9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10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1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6" style="position:absolute;left:0;text-align:left;margin-left:484.85pt;margin-top:19.9pt;width:68.2pt;height:16.15pt;z-index:251657214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">
              <v:rect id="Rectangle 29" o:spid="_x0000_s1027" style="position:absolute;left:10571;top:1582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dMcUA&#10;AADbAAAADwAAAGRycy9kb3ducmV2LnhtbESPT2vCQBDF7wW/wzKCt7rRg9joKkUUlB6k/qPHITtN&#10;QrOzYXc1aT9951DobYb35r3fLNe9a9SDQqw9G5iMM1DEhbc1lwYu593zHFRMyBYbz2TgmyKsV4On&#10;JebWd/xOj1MqlYRwzNFAlVKbax2LihzGsW+JRfv0wWGSNZTaBuwk3DV6mmUz7bBmaaiwpU1Fxdfp&#10;7gxs37rb1oVNuGaHY/FyvH7Mfw57Y0bD/nUBKlGf/s1/13s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90xxQAAANsAAAAPAAAAAAAAAAAAAAAAAJgCAABkcnMv&#10;ZG93bnJldi54bWxQSwUGAAAAAAQABAD1AAAAigM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TA8IA&#10;AADbAAAADwAAAGRycy9kb3ducmV2LnhtbERPTWvCQBC9F/wPywi9NRtFrMSsolJLLz1oRT0O2TEb&#10;zM6G7DZJ/71bKPQ2j/c5+Xqwteio9ZVjBZMkBUFcOF1xqeD0tX9ZgPABWWPtmBT8kIf1avSUY6Zd&#10;zwfqjqEUMYR9hgpMCE0mpS8MWfSJa4gjd3OtxRBhW0rdYh/DbS2naTqXFiuODQYb2hkq7sdvq0Cb&#10;qfncnd31Mmu2rM/v6evh7a7U83jYLEEEGsK/+M/9oeP8Cfz+E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dMDwgAAANsAAAAPAAAAAAAAAAAAAAAAAJgCAABkcnMvZG93&#10;bnJldi54bWxQSwUGAAAAAAQABAD1AAAAhwMAAAAA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64837262" wp14:editId="21C81263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65430"/>
              <wp:effectExtent l="0" t="0" r="0" b="1270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52C" w:rsidRPr="00A472BA" w:rsidRDefault="002A117F" w:rsidP="0063652C">
                          <w:pPr>
                            <w:pStyle w:val="aa"/>
                            <w:jc w:val="center"/>
                          </w:pPr>
                          <w:r>
                            <w:fldChar w:fldCharType="begin"/>
                          </w:r>
                          <w:r w:rsidR="004845C2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61208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2" type="#_x0000_t202" style="position:absolute;left:0;text-align:left;margin-left:482.05pt;margin-top:15.55pt;width:27pt;height:20.9pt;z-index:25165823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" filled="f" stroked="f">
              <v:textbox style="mso-fit-shape-to-text:t" inset="1mm,1mm,1mm,1mm">
                <w:txbxContent>
                  <w:p w:rsidR="0063652C" w:rsidRPr="00A472BA" w:rsidRDefault="002A117F" w:rsidP="0063652C">
                    <w:pPr>
                      <w:pStyle w:val="aa"/>
                      <w:jc w:val="center"/>
                    </w:pPr>
                    <w:r>
                      <w:fldChar w:fldCharType="begin"/>
                    </w:r>
                    <w:r w:rsidR="004845C2">
                      <w:instrText xml:space="preserve"> PAGE   \* MERGEFORMAT </w:instrText>
                    </w:r>
                    <w:r>
                      <w:fldChar w:fldCharType="separate"/>
                    </w:r>
                    <w:r w:rsidR="00161208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20" w:rsidRDefault="00340420" w:rsidP="009553FA">
      <w:pPr>
        <w:spacing w:before="0" w:after="0"/>
      </w:pPr>
      <w:r>
        <w:separator/>
      </w:r>
    </w:p>
  </w:footnote>
  <w:footnote w:type="continuationSeparator" w:id="0">
    <w:p w:rsidR="00340420" w:rsidRDefault="00340420" w:rsidP="009553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EC" w:rsidRDefault="005C0BEC" w:rsidP="005C0BEC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1D6A249D" wp14:editId="0C0B5DE0">
              <wp:simplePos x="0" y="0"/>
              <wp:positionH relativeFrom="column">
                <wp:posOffset>6985</wp:posOffset>
              </wp:positionH>
              <wp:positionV relativeFrom="paragraph">
                <wp:posOffset>-166674</wp:posOffset>
              </wp:positionV>
              <wp:extent cx="6469200" cy="540000"/>
              <wp:effectExtent l="0" t="0" r="8255" b="0"/>
              <wp:wrapNone/>
              <wp:docPr id="32" name="组合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540000"/>
                        <a:chOff x="0" y="0"/>
                        <a:chExt cx="6469380" cy="539750"/>
                      </a:xfrm>
                    </wpg:grpSpPr>
                    <wps:wsp>
                      <wps:cNvPr id="33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4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BEC" w:rsidRPr="006A601B" w:rsidRDefault="005C0BEC" w:rsidP="005C0BEC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</w:rPr>
                              <w:t>ADATLAP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图片 4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32" o:spid="_x0000_s1026" style="position:absolute;left:0;text-align:left;margin-left:.55pt;margin-top:-13.1pt;width:509.4pt;height:42.5pt;z-index:251728896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">
              <v:rect id="Rectangle 27" o:spid="_x0000_s1027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0j8MA&#10;AADbAAAADwAAAGRycy9kb3ducmV2LnhtbESPT4vCMBTE7wt+h/AEb2uqLirVKK7sLl48+Af1+Gie&#10;TbF5KU3U7rc3guBxmJnfMNN5Y0txo9oXjhX0ugkI4szpgnMF+93v5xiED8gaS8ek4J88zGetjymm&#10;2t15Q7dtyEWEsE9RgQmhSqX0mSGLvusq4uidXW0xRFnnUtd4j3Bbyn6SDKXFguOCwYqWhrLL9moV&#10;aNM36+XBnY5f1Tfrw18y2vxclOq0m8UERKAmvMOv9korGAz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a0j8MAAADbAAAADwAAAAAAAAAAAAAAAACYAgAAZHJzL2Rv&#10;d25yZXYueG1sUEsFBgAAAAAEAAQA9QAAAIgDAAAAAA==&#10;" fillcolor="#3186c5" stroked="f">
                <v:textbox style="mso-fit-shape-to-text:t"/>
              </v:rect>
              <v:rect id="Rectangle 26" o:spid="_x0000_s1028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r9cAA&#10;AADbAAAADwAAAGRycy9kb3ducmV2LnhtbESPS6vCMBCF94L/IYzg7pr64CLVKCqIrgRfiLuhGdti&#10;M6lN1PrvjSC4PJzHxxlPa1OIB1Uut6yg24lAECdW55wqOOyXf0MQziNrLCyTghc5mE6ajTHG2j55&#10;S4+dT0UYYRejgsz7MpbSJRkZdB1bEgfvYiuDPsgqlbrCZxg3hexF0b80mHMgZFjSIqPkurubAJnf&#10;5Gpz0kiX82Lbc91idayXSrVb9WwEwlPtf+Fve60V9Afw+RJ+gJ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Qr9cAAAADbAAAADwAAAAAAAAAAAAAAAACYAgAAZHJzL2Rvd25y&#10;ZXYueG1sUEsFBgAAAAAEAAQA9QAAAIUD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SxL0A&#10;AADbAAAADwAAAGRycy9kb3ducmV2LnhtbERPSwrCMBDdC94hjOBGNFVEpBrFD342LqoeYGjGtthM&#10;ShO1enqzEFw+3n++bEwpnlS7wrKC4SACQZxaXXCm4HrZ9acgnEfWWFomBW9ysFy0W3OMtX1xQs+z&#10;z0QIYRejgtz7KpbSpTkZdANbEQfuZmuDPsA6k7rGVwg3pRxF0UQaLDg05FjRJqf0fn4YBbRK7Od0&#10;d3uTrLeb/a1g6smDUt1Os5qB8NT4v/jnPmo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2XSxL0AAADbAAAADwAAAAAAAAAAAAAAAACYAgAAZHJzL2Rvd25yZXYu&#10;eG1sUEsFBgAAAAAEAAQA9QAAAIIDAAAAAA==&#10;" filled="f" stroked="f">
                <v:textbox inset="0,0,0,0">
                  <w:txbxContent>
                    <w:p w:rsidR="005C0BEC" w:rsidRPr="006A601B" w:rsidRDefault="005C0BEC" w:rsidP="005C0BEC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  <w:rFonts w:ascii="Calibri" w:eastAsia="黑体" w:hAnsi="Calibri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  <w:rFonts w:ascii="Calibri" w:hAnsi="Calibri"/>
                        </w:rPr>
                        <w:t xml:space="preserve">ADATLAP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1" o:spid="_x0000_s1030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aqDjFAAAA2wAAAA8AAABkcnMvZG93bnJldi54bWxEj0FrwkAUhO+F/oflFXprNhGxkrqGKgq9&#10;iDXa0uMz+0xSs29DdtX4712h0OMwM98wk6w3jThT52rLCpIoBkFcWF1zqWC3Xb6MQTiPrLGxTAqu&#10;5CCbPj5MMNX2whs6574UAcIuRQWV920qpSsqMugi2xIH72A7gz7IrpS6w0uAm0YO4ngkDdYcFips&#10;aV5RccxPRsF33sz0aj+a4efvz1p/vbrhYDFW6vmpf38D4an3/+G/9odWMEzg/iX8AD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Gqg4xQAAANs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</w:p>
  <w:p w:rsidR="0063652C" w:rsidRPr="005C0BEC" w:rsidRDefault="0063652C" w:rsidP="005C0BEC">
    <w:pPr>
      <w:pStyle w:val="a9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A1" w:rsidRPr="00636D88" w:rsidRDefault="009F69A1" w:rsidP="009F69A1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7CCC828F" wp14:editId="4CB9A827">
              <wp:simplePos x="0" y="0"/>
              <wp:positionH relativeFrom="column">
                <wp:posOffset>4027</wp:posOffset>
              </wp:positionH>
              <wp:positionV relativeFrom="paragraph">
                <wp:posOffset>-165111</wp:posOffset>
              </wp:positionV>
              <wp:extent cx="6469380" cy="539750"/>
              <wp:effectExtent l="0" t="0" r="7620" b="0"/>
              <wp:wrapNone/>
              <wp:docPr id="2" name="组合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4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29200" y="59635"/>
                          <a:ext cx="1440179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9A1" w:rsidRPr="006A601B" w:rsidRDefault="009F69A1" w:rsidP="009F69A1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</w:rPr>
                              <w:t>ADATLAP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图片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2" o:spid="_x0000_s1031" style="position:absolute;left:0;text-align:left;margin-left:.3pt;margin-top:-13pt;width:509.4pt;height:42.5pt;z-index:251730944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">
              <v:rect id="Rectangle 27" o:spid="_x0000_s1032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eD8QA&#10;AADaAAAADwAAAGRycy9kb3ducmV2LnhtbESPzWrDMBCE74W8g9hAb7XcEJrgWAltaEovPeQHt8fF&#10;2lgm1spYiu2+fVUI5DjMzDdMvhltI3rqfO1YwXOSgiAuna65UnA67p6WIHxA1tg4JgW/5GGznjzk&#10;mGk38J76Q6hEhLDPUIEJoc2k9KUhiz5xLXH0zq6zGKLsKqk7HCLcNnKWpi/SYs1xwWBLW0Pl5XC1&#10;CrSZma9t4X6+5+0b6+IjXezfL0o9TsfXFYhAY7iHb+1PrWAO/1fi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ng/EAAAA2gAAAA8AAAAAAAAAAAAAAAAAmAIAAGRycy9k&#10;b3ducmV2LnhtbFBLBQYAAAAABAAEAPUAAACJAwAAAAA=&#10;" fillcolor="#3186c5" stroked="f">
                <v:textbox style="mso-fit-shape-to-text:t"/>
              </v:rect>
              <v:rect id="Rectangle 26" o:spid="_x0000_s1033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DTpL4A&#10;AADaAAAADwAAAGRycy9kb3ducmV2LnhtbESPywrCMBBF94L/EEZwp6kuVKpRVBBdCb4Qd0MztsVm&#10;Upuo9e+NILi83MfhTma1KcSTKpdbVtDrRiCIE6tzThUcD6vOCITzyBoLy6TgTQ5m02ZjgrG2L97R&#10;c+9TEUbYxagg876MpXRJRgZd15bEwbvayqAPskqlrvAVxk0h+1E0kAZzDoQMS1pmlNz2DxMgi7tc&#10;b88a6XpZ7vquV6xP9Uqpdquej0F4qv0//GtvtIIh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g06S+AAAA2gAAAA8AAAAAAAAAAAAAAAAAmAIAAGRycy9kb3ducmV2&#10;LnhtbFBLBQYAAAAABAAEAPUAAACDAw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50292;top:596;width:1440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GNb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E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0jGNb0AAADbAAAADwAAAAAAAAAAAAAAAACYAgAAZHJzL2Rvd25yZXYu&#10;eG1sUEsFBgAAAAAEAAQA9QAAAIIDAAAAAA==&#10;" filled="f" stroked="f">
                <v:textbox inset="0,0,0,0">
                  <w:txbxContent>
                    <w:p w:rsidR="009F69A1" w:rsidRPr="006A601B" w:rsidRDefault="009F69A1" w:rsidP="009F69A1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</w:rPr>
                        <w:t>ADATLAP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13" o:spid="_x0000_s1035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3vMnDAAAA2wAAAA8AAABkcnMvZG93bnJldi54bWxET01rwkAQvQv9D8sIvelGW6yk2UgVBS9F&#10;Tav0OM1Ok7TZ2ZBdNf57VxB6m8f7nGTWmVqcqHWVZQWjYQSCOLe64kLB58dqMAXhPLLG2jIpuJCD&#10;WfrQSzDW9sw7OmW+ECGEXYwKSu+bWEqXl2TQDW1DHLgf2xr0AbaF1C2eQ7ip5TiKJtJgxaGhxIYW&#10;JeV/2dEoOGT1XL9/T+a4/f3a6P2Lex4vp0o99ru3VxCeOv8vvrvXOsx/gtsv4QCZ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e8yc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EC" w:rsidRDefault="005C0BEC" w:rsidP="005C0BEC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058C1354" wp14:editId="69CE31AA">
              <wp:simplePos x="0" y="0"/>
              <wp:positionH relativeFrom="column">
                <wp:posOffset>6985</wp:posOffset>
              </wp:positionH>
              <wp:positionV relativeFrom="paragraph">
                <wp:posOffset>-166674</wp:posOffset>
              </wp:positionV>
              <wp:extent cx="6469200" cy="540000"/>
              <wp:effectExtent l="0" t="0" r="8255" b="0"/>
              <wp:wrapNone/>
              <wp:docPr id="35" name="组合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540000"/>
                        <a:chOff x="0" y="0"/>
                        <a:chExt cx="6469380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BEC" w:rsidRPr="006A601B" w:rsidRDefault="005C0BEC" w:rsidP="005C0BEC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</w:rPr>
                              <w:t>ADATLAP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35" o:spid="_x0000_s1038" style="position:absolute;left:0;text-align:left;margin-left:.55pt;margin-top:-13.1pt;width:509.4pt;height:42.5pt;z-index:251726848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">
              <v:rect id="Rectangle 27" o:spid="_x0000_s1039" style="position:absolute;width:5295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XF8QA&#10;AADbAAAADwAAAGRycy9kb3ducmV2LnhtbESPQWvCQBSE74L/YXmF3symtmhJXcWGWrx4MBbb4yP7&#10;mg1m34bsGtN/3xUEj8PMfMMsVoNtRE+drx0reEpSEMSl0zVXCr4Om8krCB+QNTaOScEfeVgtx6MF&#10;ZtpdeE99ESoRIewzVGBCaDMpfWnIok9cSxy9X9dZDFF2ldQdXiLcNnKapjNpsea4YLCl3FB5Ks5W&#10;gTZTs8uP7uf7pX1nffxM5/uPk1KPD8P6DUSgIdzDt/ZWK3i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FxfEAAAA2wAAAA8AAAAAAAAAAAAAAAAAmAIAAGRycy9k&#10;b3ducmV2LnhtbFBLBQYAAAAABAAEAPUAAACJAwAAAAA=&#10;" fillcolor="#3186c5" stroked="f">
                <v:textbox style="mso-fit-shape-to-text:t"/>
              </v:rect>
              <v:rect id="Rectangle 26" o:spid="_x0000_s1040" style="position:absolute;left:50292;width:14401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1gsAA&#10;AADbAAAADwAAAGRycy9kb3ducmV2LnhtbESPS6vCMBCF94L/IYzg7pqq4JVqFBVEV4IvxN3QjG2x&#10;mdQmav33RhBcHs7j44yntSnEgyqXW1bQ7UQgiBOrc04VHPbLvyEI55E1FpZJwYscTCfNxhhjbZ+8&#10;pcfOpyKMsItRQeZ9GUvpkowMuo4tiYN3sZVBH2SVSl3hM4ybQvaiaCAN5hwIGZa0yCi57u4mQOY3&#10;udqcNNLlvNj2XLdYHeulUu1WPRuB8FT7X/jbXmsF/X/4fAk/QE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a1gsAAAADbAAAADwAAAAAAAAAAAAAAAACYAgAAZHJzL2Rvd25y&#10;ZXYueG1sUEsFBgAAAAAEAAQA9QAAAIUD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1" type="#_x0000_t202" style="position:absolute;left:50451;top:596;width:14071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tv70A&#10;AADbAAAADwAAAGRycy9kb3ducmV2LnhtbERPSwrCMBDdC94hjOBGNFVBpBrFD342LqoeYGjGtthM&#10;ShO1enqzEFw+3n++bEwpnlS7wrKC4SACQZxaXXCm4HrZ9acgnEfWWFomBW9ysFy0W3OMtX1xQs+z&#10;z0QIYRejgtz7KpbSpTkZdANbEQfuZmuDPsA6k7rGVwg3pRxF0UQaLDg05FjRJqf0fn4YBbRK7Od0&#10;d3uTrLeb/a1g6smDUt1Os5qB8NT4v/jnPmo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RWtv70AAADbAAAADwAAAAAAAAAAAAAAAACYAgAAZHJzL2Rvd25yZXYu&#10;eG1sUEsFBgAAAAAEAAQA9QAAAIIDAAAAAA==&#10;" filled="f" stroked="f">
                <v:textbox inset="0,0,0,0">
                  <w:txbxContent>
                    <w:p w:rsidR="005C0BEC" w:rsidRPr="006A601B" w:rsidRDefault="005C0BEC" w:rsidP="005C0BEC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  <w:rFonts w:ascii="Calibri" w:eastAsia="黑体" w:hAnsi="Calibri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  <w:rFonts w:ascii="Calibri" w:hAnsi="Calibri"/>
                        </w:rPr>
                        <w:t xml:space="preserve">ADATLAP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2" type="#_x0000_t75" style="position:absolute;left:954;top:1113;width:6400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q10PFAAAA2wAAAA8AAABkcnMvZG93bnJldi54bWxEj0FrwkAUhO+F/oflCb3VjVbURlfRouBF&#10;tGkVj6/Z1yQ1+zZkV03/vSsIHoeZ+YYZTxtTijPVrrCsoNOOQBCnVhecKfj+Wr4OQTiPrLG0TAr+&#10;ycF08vw0xljbC3/SOfGZCBB2MSrIva9iKV2ak0HXthVx8H5tbdAHWWdS13gJcFPKbhT1pcGCw0KO&#10;FX3klB6Tk1GwT8q5Xv/057j9O2z0buB63cVQqZdWMxuB8NT4R/jeXmkFb+9w+xJ+gJ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atdDxQAAANs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</w:p>
  <w:p w:rsidR="00494908" w:rsidRPr="005C0BEC" w:rsidRDefault="00494908" w:rsidP="005C0BEC">
    <w:pPr>
      <w:pStyle w:val="a9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7268" type="#_x0000_t75" style="width:165.75pt;height:57pt" o:bullet="t">
        <v:imagedata r:id="rId1" o:title="level2"/>
      </v:shape>
    </w:pict>
  </w:numPicBullet>
  <w:numPicBullet w:numPicBulletId="1">
    <w:pict>
      <v:shape id="_x0000_i7269" type="#_x0000_t75" style="width:259.45pt;height:60.8pt" o:bullet="t">
        <v:imagedata r:id="rId2" o:title="3"/>
      </v:shape>
    </w:pict>
  </w:numPicBullet>
  <w:numPicBullet w:numPicBulletId="2">
    <w:pict>
      <v:shape id="_x0000_i7270" type="#_x0000_t75" style="width:155.3pt;height:60.8pt" o:bullet="t">
        <v:imagedata r:id="rId3" o:title="2"/>
      </v:shape>
    </w:pict>
  </w:numPicBullet>
  <w:numPicBullet w:numPicBulletId="3">
    <w:pict>
      <v:shape id="_x0000_i7271" type="#_x0000_t75" style="width:64.5pt;height:60.75pt" o:bullet="t">
        <v:imagedata r:id="rId4" o:title="1"/>
      </v:shape>
    </w:pict>
  </w:numPicBullet>
  <w:numPicBullet w:numPicBulletId="4">
    <w:pict>
      <v:shape id="_x0000_i7272" type="#_x0000_t75" style="width:64.5pt;height:60.75pt" o:bullet="t">
        <v:imagedata r:id="rId5" o:title="2"/>
      </v:shape>
    </w:pict>
  </w:numPicBullet>
  <w:numPicBullet w:numPicBulletId="5">
    <w:pict>
      <v:shape id="_x0000_i7273" type="#_x0000_t75" style="width:64.5pt;height:60.75pt" o:bullet="t">
        <v:imagedata r:id="rId6" o:title="3"/>
      </v:shape>
    </w:pict>
  </w:numPicBullet>
  <w:numPicBullet w:numPicBulletId="6">
    <w:pict>
      <v:shape id="_x0000_i7274" type="#_x0000_t75" style="width:130.5pt;height:60.75pt" o:bullet="t">
        <v:imagedata r:id="rId7" o:title="2"/>
      </v:shape>
    </w:pict>
  </w:numPicBullet>
  <w:numPicBullet w:numPicBulletId="7">
    <w:pict>
      <v:shape id="_x0000_i7275" type="#_x0000_t75" style="width:236.25pt;height:60.75pt" o:bullet="t">
        <v:imagedata r:id="rId8" o:title="2"/>
      </v:shape>
    </w:pict>
  </w:numPicBullet>
  <w:numPicBullet w:numPicBulletId="8">
    <w:pict>
      <v:shape id="_x0000_i7276" type="#_x0000_t75" style="width:254.25pt;height:60.75pt" o:bullet="t">
        <v:imagedata r:id="rId9" o:title="2"/>
      </v:shape>
    </w:pict>
  </w:numPicBullet>
  <w:numPicBullet w:numPicBulletId="9">
    <w:pict>
      <v:shape id="_x0000_i7277" type="#_x0000_t75" style="width:393.75pt;height:60.75pt" o:bullet="t">
        <v:imagedata r:id="rId10" o:title="3"/>
      </v:shape>
    </w:pict>
  </w:numPicBullet>
  <w:numPicBullet w:numPicBulletId="10">
    <w:pict>
      <v:shape id="_x0000_i7278" type="#_x0000_t75" style="width:372.75pt;height:60.75pt" o:bullet="t">
        <v:imagedata r:id="rId11" o:title="3"/>
      </v:shape>
    </w:pict>
  </w:numPicBullet>
  <w:numPicBullet w:numPicBulletId="11">
    <w:pict>
      <v:shape id="_x0000_i7279" type="#_x0000_t75" style="width:64.5pt;height:60.75pt" o:bullet="t">
        <v:imagedata r:id="rId12" o:title="2"/>
      </v:shape>
    </w:pict>
  </w:numPicBullet>
  <w:numPicBullet w:numPicBulletId="12">
    <w:pict>
      <v:shape id="_x0000_i7280" type="#_x0000_t75" style="width:64.5pt;height:60.75pt" o:bullet="t">
        <v:imagedata r:id="rId13" o:title="3"/>
      </v:shape>
    </w:pict>
  </w:numPicBullet>
  <w:numPicBullet w:numPicBulletId="13">
    <w:pict>
      <v:shape id="_x0000_i7281" type="#_x0000_t75" style="width:179.25pt;height:177.75pt" o:bullet="t">
        <v:imagedata r:id="rId14" o:title="list-1"/>
      </v:shape>
    </w:pict>
  </w:numPicBullet>
  <w:numPicBullet w:numPicBulletId="14">
    <w:pict>
      <v:shape id="_x0000_i7282" type="#_x0000_t75" style="width:179.25pt;height:177.75pt" o:bullet="t">
        <v:imagedata r:id="rId15" o:title="list-2"/>
      </v:shape>
    </w:pict>
  </w:numPicBullet>
  <w:numPicBullet w:numPicBulletId="15">
    <w:pict>
      <v:shape id="_x0000_i7283" type="#_x0000_t75" style="width:179.25pt;height:177.75pt" o:bullet="t">
        <v:imagedata r:id="rId16" o:title="list-3"/>
      </v:shape>
    </w:pict>
  </w:numPicBullet>
  <w:abstractNum w:abstractNumId="0">
    <w:nsid w:val="032C643A"/>
    <w:multiLevelType w:val="multilevel"/>
    <w:tmpl w:val="A85A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93180"/>
    <w:multiLevelType w:val="multilevel"/>
    <w:tmpl w:val="4FA83610"/>
    <w:lvl w:ilvl="0">
      <w:start w:val="1"/>
      <w:numFmt w:val="bullet"/>
      <w:pStyle w:val="ItemList2"/>
      <w:lvlText w:val=""/>
      <w:lvlPicBulletId w:val="14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3C58B7"/>
    <w:multiLevelType w:val="multilevel"/>
    <w:tmpl w:val="18BC43DA"/>
    <w:lvl w:ilvl="0">
      <w:start w:val="1"/>
      <w:numFmt w:val="bullet"/>
      <w:lvlText w:val=""/>
      <w:lvlPicBulletId w:val="1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52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564951"/>
    <w:multiLevelType w:val="multilevel"/>
    <w:tmpl w:val="8A58B34A"/>
    <w:lvl w:ilvl="0">
      <w:start w:val="1"/>
      <w:numFmt w:val="bullet"/>
      <w:pStyle w:val="ItemList3"/>
      <w:lvlText w:val=""/>
      <w:lvlPicBulletId w:val="15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F8B1106"/>
    <w:multiLevelType w:val="hybridMultilevel"/>
    <w:tmpl w:val="9D4278BA"/>
    <w:lvl w:ilvl="0" w:tplc="5D32BED0">
      <w:start w:val="1"/>
      <w:numFmt w:val="bullet"/>
      <w:lvlText w:val="*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A6E3BF8"/>
    <w:multiLevelType w:val="multilevel"/>
    <w:tmpl w:val="338E2754"/>
    <w:lvl w:ilvl="0">
      <w:start w:val="1"/>
      <w:numFmt w:val="bullet"/>
      <w:pStyle w:val="ItemList"/>
      <w:lvlText w:val=""/>
      <w:lvlPicBulletId w:val="13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12D1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59792DEC"/>
    <w:multiLevelType w:val="multilevel"/>
    <w:tmpl w:val="0409001D"/>
    <w:styleLink w:val="1111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8">
    <w:nsid w:val="75F928AF"/>
    <w:multiLevelType w:val="hybridMultilevel"/>
    <w:tmpl w:val="01D0D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F3"/>
    <w:rsid w:val="00002C6E"/>
    <w:rsid w:val="00002DE9"/>
    <w:rsid w:val="00004BA6"/>
    <w:rsid w:val="000060A9"/>
    <w:rsid w:val="0000699E"/>
    <w:rsid w:val="00010547"/>
    <w:rsid w:val="00010D45"/>
    <w:rsid w:val="000153E4"/>
    <w:rsid w:val="00022D45"/>
    <w:rsid w:val="00025E65"/>
    <w:rsid w:val="00027F8A"/>
    <w:rsid w:val="000341CF"/>
    <w:rsid w:val="00034D72"/>
    <w:rsid w:val="0004480B"/>
    <w:rsid w:val="000451CC"/>
    <w:rsid w:val="0004590B"/>
    <w:rsid w:val="00057287"/>
    <w:rsid w:val="000604E9"/>
    <w:rsid w:val="000613EA"/>
    <w:rsid w:val="00062AE4"/>
    <w:rsid w:val="0006668B"/>
    <w:rsid w:val="00070D2E"/>
    <w:rsid w:val="000734AC"/>
    <w:rsid w:val="00074218"/>
    <w:rsid w:val="00086140"/>
    <w:rsid w:val="0009466F"/>
    <w:rsid w:val="00095722"/>
    <w:rsid w:val="0009645D"/>
    <w:rsid w:val="00096E6F"/>
    <w:rsid w:val="000A0BF3"/>
    <w:rsid w:val="000A0E9F"/>
    <w:rsid w:val="000A4DCD"/>
    <w:rsid w:val="000A6795"/>
    <w:rsid w:val="000A6E00"/>
    <w:rsid w:val="000B37F0"/>
    <w:rsid w:val="000B70DC"/>
    <w:rsid w:val="000C0B87"/>
    <w:rsid w:val="000C1074"/>
    <w:rsid w:val="000C345E"/>
    <w:rsid w:val="000C415F"/>
    <w:rsid w:val="000C5F28"/>
    <w:rsid w:val="000D280D"/>
    <w:rsid w:val="000D5559"/>
    <w:rsid w:val="000E2384"/>
    <w:rsid w:val="000E2FF3"/>
    <w:rsid w:val="000E4850"/>
    <w:rsid w:val="000F096E"/>
    <w:rsid w:val="000F5B23"/>
    <w:rsid w:val="000F61B5"/>
    <w:rsid w:val="001030A5"/>
    <w:rsid w:val="00104A39"/>
    <w:rsid w:val="00105568"/>
    <w:rsid w:val="001068D7"/>
    <w:rsid w:val="00111971"/>
    <w:rsid w:val="00111989"/>
    <w:rsid w:val="00114588"/>
    <w:rsid w:val="00114D85"/>
    <w:rsid w:val="00116348"/>
    <w:rsid w:val="001319F3"/>
    <w:rsid w:val="00146952"/>
    <w:rsid w:val="00146DDD"/>
    <w:rsid w:val="00147119"/>
    <w:rsid w:val="0015057A"/>
    <w:rsid w:val="001530C9"/>
    <w:rsid w:val="00154091"/>
    <w:rsid w:val="001558A4"/>
    <w:rsid w:val="00155BD1"/>
    <w:rsid w:val="00156CD2"/>
    <w:rsid w:val="0016021C"/>
    <w:rsid w:val="00161208"/>
    <w:rsid w:val="00163DEC"/>
    <w:rsid w:val="00172711"/>
    <w:rsid w:val="00181842"/>
    <w:rsid w:val="00182616"/>
    <w:rsid w:val="00183FA4"/>
    <w:rsid w:val="00184C71"/>
    <w:rsid w:val="00190DF1"/>
    <w:rsid w:val="00192AEE"/>
    <w:rsid w:val="00192FB7"/>
    <w:rsid w:val="001945AF"/>
    <w:rsid w:val="001971EA"/>
    <w:rsid w:val="001A0A94"/>
    <w:rsid w:val="001A20BB"/>
    <w:rsid w:val="001A7F74"/>
    <w:rsid w:val="001B7EE5"/>
    <w:rsid w:val="001C0A49"/>
    <w:rsid w:val="001C193E"/>
    <w:rsid w:val="001C282A"/>
    <w:rsid w:val="001C2E6F"/>
    <w:rsid w:val="001C3384"/>
    <w:rsid w:val="001C3900"/>
    <w:rsid w:val="001C57FE"/>
    <w:rsid w:val="001D23E6"/>
    <w:rsid w:val="001D4344"/>
    <w:rsid w:val="001D6CAC"/>
    <w:rsid w:val="001E0119"/>
    <w:rsid w:val="001E41F7"/>
    <w:rsid w:val="001E4470"/>
    <w:rsid w:val="001F2081"/>
    <w:rsid w:val="001F294A"/>
    <w:rsid w:val="001F42A5"/>
    <w:rsid w:val="00206AD3"/>
    <w:rsid w:val="00212773"/>
    <w:rsid w:val="00216FB5"/>
    <w:rsid w:val="00217125"/>
    <w:rsid w:val="002175EE"/>
    <w:rsid w:val="00221C30"/>
    <w:rsid w:val="00223812"/>
    <w:rsid w:val="0022663E"/>
    <w:rsid w:val="00230912"/>
    <w:rsid w:val="00231A82"/>
    <w:rsid w:val="00232C10"/>
    <w:rsid w:val="002335AB"/>
    <w:rsid w:val="00234F50"/>
    <w:rsid w:val="00236385"/>
    <w:rsid w:val="00236822"/>
    <w:rsid w:val="002532B8"/>
    <w:rsid w:val="00253C44"/>
    <w:rsid w:val="0025517E"/>
    <w:rsid w:val="002605C3"/>
    <w:rsid w:val="00262F29"/>
    <w:rsid w:val="002661E7"/>
    <w:rsid w:val="00267225"/>
    <w:rsid w:val="002715FB"/>
    <w:rsid w:val="00276523"/>
    <w:rsid w:val="0027695E"/>
    <w:rsid w:val="00277E08"/>
    <w:rsid w:val="00281318"/>
    <w:rsid w:val="00283A91"/>
    <w:rsid w:val="002947E0"/>
    <w:rsid w:val="002A115A"/>
    <w:rsid w:val="002A117F"/>
    <w:rsid w:val="002A7091"/>
    <w:rsid w:val="002A765B"/>
    <w:rsid w:val="002B1D08"/>
    <w:rsid w:val="002B5BCF"/>
    <w:rsid w:val="002B6F9B"/>
    <w:rsid w:val="002B71B3"/>
    <w:rsid w:val="002D4252"/>
    <w:rsid w:val="002E0604"/>
    <w:rsid w:val="002E298E"/>
    <w:rsid w:val="002E3F21"/>
    <w:rsid w:val="002E5399"/>
    <w:rsid w:val="002E586E"/>
    <w:rsid w:val="002F32FC"/>
    <w:rsid w:val="002F3D3D"/>
    <w:rsid w:val="002F5428"/>
    <w:rsid w:val="0030030B"/>
    <w:rsid w:val="00300AE7"/>
    <w:rsid w:val="00302D5D"/>
    <w:rsid w:val="003044F6"/>
    <w:rsid w:val="003076D7"/>
    <w:rsid w:val="00307B13"/>
    <w:rsid w:val="00311945"/>
    <w:rsid w:val="00312F74"/>
    <w:rsid w:val="00313CFD"/>
    <w:rsid w:val="003171DA"/>
    <w:rsid w:val="00321DAF"/>
    <w:rsid w:val="003228AA"/>
    <w:rsid w:val="00322CB8"/>
    <w:rsid w:val="0032348E"/>
    <w:rsid w:val="00327F56"/>
    <w:rsid w:val="0033235C"/>
    <w:rsid w:val="003331D4"/>
    <w:rsid w:val="00333297"/>
    <w:rsid w:val="00340420"/>
    <w:rsid w:val="0034362B"/>
    <w:rsid w:val="00347503"/>
    <w:rsid w:val="00352064"/>
    <w:rsid w:val="0035385B"/>
    <w:rsid w:val="00356223"/>
    <w:rsid w:val="00357B20"/>
    <w:rsid w:val="003639BC"/>
    <w:rsid w:val="003643E5"/>
    <w:rsid w:val="00366287"/>
    <w:rsid w:val="00366B51"/>
    <w:rsid w:val="00370F57"/>
    <w:rsid w:val="0037102C"/>
    <w:rsid w:val="0037384A"/>
    <w:rsid w:val="0037399C"/>
    <w:rsid w:val="00377448"/>
    <w:rsid w:val="003811BC"/>
    <w:rsid w:val="003819D2"/>
    <w:rsid w:val="00387066"/>
    <w:rsid w:val="00395670"/>
    <w:rsid w:val="00397151"/>
    <w:rsid w:val="003A1B87"/>
    <w:rsid w:val="003A3F30"/>
    <w:rsid w:val="003A53D4"/>
    <w:rsid w:val="003A5784"/>
    <w:rsid w:val="003A7A49"/>
    <w:rsid w:val="003B5E48"/>
    <w:rsid w:val="003C2077"/>
    <w:rsid w:val="003C7568"/>
    <w:rsid w:val="003C76E3"/>
    <w:rsid w:val="003C7EF8"/>
    <w:rsid w:val="003D1A0B"/>
    <w:rsid w:val="003D450B"/>
    <w:rsid w:val="003D65CD"/>
    <w:rsid w:val="003E734B"/>
    <w:rsid w:val="003F0514"/>
    <w:rsid w:val="003F1448"/>
    <w:rsid w:val="003F1D71"/>
    <w:rsid w:val="004146AB"/>
    <w:rsid w:val="0041737C"/>
    <w:rsid w:val="00420173"/>
    <w:rsid w:val="00421726"/>
    <w:rsid w:val="00423DF2"/>
    <w:rsid w:val="0042403A"/>
    <w:rsid w:val="004251E4"/>
    <w:rsid w:val="004266F7"/>
    <w:rsid w:val="00427B07"/>
    <w:rsid w:val="0043073F"/>
    <w:rsid w:val="00436B7D"/>
    <w:rsid w:val="00441D01"/>
    <w:rsid w:val="0044222C"/>
    <w:rsid w:val="00442778"/>
    <w:rsid w:val="00443FE6"/>
    <w:rsid w:val="0045277E"/>
    <w:rsid w:val="00452DC9"/>
    <w:rsid w:val="0045332D"/>
    <w:rsid w:val="00456208"/>
    <w:rsid w:val="00456F8A"/>
    <w:rsid w:val="00461600"/>
    <w:rsid w:val="004617DA"/>
    <w:rsid w:val="00470049"/>
    <w:rsid w:val="00471E15"/>
    <w:rsid w:val="004736D4"/>
    <w:rsid w:val="004744D2"/>
    <w:rsid w:val="004845C2"/>
    <w:rsid w:val="00490633"/>
    <w:rsid w:val="00490781"/>
    <w:rsid w:val="00494908"/>
    <w:rsid w:val="004A01F8"/>
    <w:rsid w:val="004A030F"/>
    <w:rsid w:val="004A0605"/>
    <w:rsid w:val="004A4B1F"/>
    <w:rsid w:val="004A5925"/>
    <w:rsid w:val="004A6302"/>
    <w:rsid w:val="004A652F"/>
    <w:rsid w:val="004B09F6"/>
    <w:rsid w:val="004B2499"/>
    <w:rsid w:val="004B2720"/>
    <w:rsid w:val="004B4949"/>
    <w:rsid w:val="004B6959"/>
    <w:rsid w:val="004C1859"/>
    <w:rsid w:val="004C5C43"/>
    <w:rsid w:val="004C7A6A"/>
    <w:rsid w:val="004D06F4"/>
    <w:rsid w:val="004D4D6E"/>
    <w:rsid w:val="004D60B3"/>
    <w:rsid w:val="004F5538"/>
    <w:rsid w:val="004F6AEB"/>
    <w:rsid w:val="004F7461"/>
    <w:rsid w:val="00500C7A"/>
    <w:rsid w:val="0050359C"/>
    <w:rsid w:val="005037F9"/>
    <w:rsid w:val="00504EFD"/>
    <w:rsid w:val="005059CD"/>
    <w:rsid w:val="005135B5"/>
    <w:rsid w:val="00514580"/>
    <w:rsid w:val="005157FD"/>
    <w:rsid w:val="0051672A"/>
    <w:rsid w:val="0051681D"/>
    <w:rsid w:val="00522BC2"/>
    <w:rsid w:val="0053034E"/>
    <w:rsid w:val="005343F8"/>
    <w:rsid w:val="00536419"/>
    <w:rsid w:val="005411B2"/>
    <w:rsid w:val="00541EC5"/>
    <w:rsid w:val="00544C82"/>
    <w:rsid w:val="00545DC6"/>
    <w:rsid w:val="00546A6E"/>
    <w:rsid w:val="00550820"/>
    <w:rsid w:val="0055251D"/>
    <w:rsid w:val="00553248"/>
    <w:rsid w:val="00554450"/>
    <w:rsid w:val="00573656"/>
    <w:rsid w:val="005775C7"/>
    <w:rsid w:val="00581D84"/>
    <w:rsid w:val="00582C3C"/>
    <w:rsid w:val="005862AC"/>
    <w:rsid w:val="00587340"/>
    <w:rsid w:val="00591611"/>
    <w:rsid w:val="00593B45"/>
    <w:rsid w:val="005A2E5B"/>
    <w:rsid w:val="005B1521"/>
    <w:rsid w:val="005B401C"/>
    <w:rsid w:val="005B7D90"/>
    <w:rsid w:val="005C0BEC"/>
    <w:rsid w:val="005C0F74"/>
    <w:rsid w:val="005C14C8"/>
    <w:rsid w:val="005C4CDE"/>
    <w:rsid w:val="005C6281"/>
    <w:rsid w:val="005C78F9"/>
    <w:rsid w:val="005D20D4"/>
    <w:rsid w:val="005D7B27"/>
    <w:rsid w:val="005E1C4A"/>
    <w:rsid w:val="005E47A5"/>
    <w:rsid w:val="005E7088"/>
    <w:rsid w:val="00601EAD"/>
    <w:rsid w:val="00606EE1"/>
    <w:rsid w:val="00611A44"/>
    <w:rsid w:val="00612C19"/>
    <w:rsid w:val="00615525"/>
    <w:rsid w:val="00620B5B"/>
    <w:rsid w:val="00623A4A"/>
    <w:rsid w:val="00624CC2"/>
    <w:rsid w:val="00625A66"/>
    <w:rsid w:val="00626CE7"/>
    <w:rsid w:val="00626E31"/>
    <w:rsid w:val="00631461"/>
    <w:rsid w:val="00631968"/>
    <w:rsid w:val="006324D9"/>
    <w:rsid w:val="0063652C"/>
    <w:rsid w:val="00642589"/>
    <w:rsid w:val="00643CE9"/>
    <w:rsid w:val="00643FB0"/>
    <w:rsid w:val="00646921"/>
    <w:rsid w:val="0064762F"/>
    <w:rsid w:val="0065133F"/>
    <w:rsid w:val="006531D4"/>
    <w:rsid w:val="006548C4"/>
    <w:rsid w:val="00660E54"/>
    <w:rsid w:val="00665F01"/>
    <w:rsid w:val="006679BA"/>
    <w:rsid w:val="00670101"/>
    <w:rsid w:val="00670482"/>
    <w:rsid w:val="0067179B"/>
    <w:rsid w:val="00673539"/>
    <w:rsid w:val="00673CF0"/>
    <w:rsid w:val="006754B8"/>
    <w:rsid w:val="00675D75"/>
    <w:rsid w:val="00681470"/>
    <w:rsid w:val="0068535D"/>
    <w:rsid w:val="00691AD0"/>
    <w:rsid w:val="00694CE6"/>
    <w:rsid w:val="0069689D"/>
    <w:rsid w:val="0069726C"/>
    <w:rsid w:val="0069743B"/>
    <w:rsid w:val="006B4C18"/>
    <w:rsid w:val="006C389F"/>
    <w:rsid w:val="006C7E0C"/>
    <w:rsid w:val="006D5B85"/>
    <w:rsid w:val="006D7567"/>
    <w:rsid w:val="006E01EE"/>
    <w:rsid w:val="006E45A8"/>
    <w:rsid w:val="006E699D"/>
    <w:rsid w:val="006F5C53"/>
    <w:rsid w:val="006F7713"/>
    <w:rsid w:val="00702981"/>
    <w:rsid w:val="0070353B"/>
    <w:rsid w:val="00703C9D"/>
    <w:rsid w:val="00704493"/>
    <w:rsid w:val="007044BA"/>
    <w:rsid w:val="00705EBC"/>
    <w:rsid w:val="00710CAC"/>
    <w:rsid w:val="00711E5F"/>
    <w:rsid w:val="00713B6C"/>
    <w:rsid w:val="00722495"/>
    <w:rsid w:val="00724EAE"/>
    <w:rsid w:val="00725629"/>
    <w:rsid w:val="00725A14"/>
    <w:rsid w:val="0073013A"/>
    <w:rsid w:val="0073074A"/>
    <w:rsid w:val="00734DDC"/>
    <w:rsid w:val="00737A3C"/>
    <w:rsid w:val="00741239"/>
    <w:rsid w:val="00742A0C"/>
    <w:rsid w:val="007449CA"/>
    <w:rsid w:val="007518B9"/>
    <w:rsid w:val="00757370"/>
    <w:rsid w:val="0076056C"/>
    <w:rsid w:val="00761B28"/>
    <w:rsid w:val="0077310B"/>
    <w:rsid w:val="007735EA"/>
    <w:rsid w:val="00776E77"/>
    <w:rsid w:val="00777043"/>
    <w:rsid w:val="007774C2"/>
    <w:rsid w:val="0079028B"/>
    <w:rsid w:val="0079056D"/>
    <w:rsid w:val="00796DEA"/>
    <w:rsid w:val="007A4D2F"/>
    <w:rsid w:val="007B0472"/>
    <w:rsid w:val="007B1C5B"/>
    <w:rsid w:val="007B4E68"/>
    <w:rsid w:val="007B6567"/>
    <w:rsid w:val="007C13ED"/>
    <w:rsid w:val="007C378C"/>
    <w:rsid w:val="007D32A5"/>
    <w:rsid w:val="007D5EA9"/>
    <w:rsid w:val="007F0BA1"/>
    <w:rsid w:val="007F78FD"/>
    <w:rsid w:val="00802B3A"/>
    <w:rsid w:val="0080355E"/>
    <w:rsid w:val="00805DE9"/>
    <w:rsid w:val="0081510D"/>
    <w:rsid w:val="00820146"/>
    <w:rsid w:val="008274ED"/>
    <w:rsid w:val="008301BA"/>
    <w:rsid w:val="0083320F"/>
    <w:rsid w:val="00833E8D"/>
    <w:rsid w:val="00834325"/>
    <w:rsid w:val="00837526"/>
    <w:rsid w:val="008430F8"/>
    <w:rsid w:val="00845427"/>
    <w:rsid w:val="00847431"/>
    <w:rsid w:val="00867F72"/>
    <w:rsid w:val="0087790D"/>
    <w:rsid w:val="00883C13"/>
    <w:rsid w:val="008840A1"/>
    <w:rsid w:val="008856B6"/>
    <w:rsid w:val="00890F52"/>
    <w:rsid w:val="00893E6C"/>
    <w:rsid w:val="00894B3B"/>
    <w:rsid w:val="008A3910"/>
    <w:rsid w:val="008C1C36"/>
    <w:rsid w:val="008C1DED"/>
    <w:rsid w:val="008D11FE"/>
    <w:rsid w:val="008D4475"/>
    <w:rsid w:val="008D4C6B"/>
    <w:rsid w:val="008D758A"/>
    <w:rsid w:val="008E0997"/>
    <w:rsid w:val="008E102E"/>
    <w:rsid w:val="008E54E5"/>
    <w:rsid w:val="008E5522"/>
    <w:rsid w:val="008E68FE"/>
    <w:rsid w:val="008F1F70"/>
    <w:rsid w:val="008F2F89"/>
    <w:rsid w:val="008F7681"/>
    <w:rsid w:val="00900744"/>
    <w:rsid w:val="00901C67"/>
    <w:rsid w:val="0090623B"/>
    <w:rsid w:val="00907EB4"/>
    <w:rsid w:val="00910769"/>
    <w:rsid w:val="00914D64"/>
    <w:rsid w:val="00915CFD"/>
    <w:rsid w:val="0091617B"/>
    <w:rsid w:val="0091696F"/>
    <w:rsid w:val="009232C8"/>
    <w:rsid w:val="009348A8"/>
    <w:rsid w:val="009357AD"/>
    <w:rsid w:val="00945A07"/>
    <w:rsid w:val="00946B09"/>
    <w:rsid w:val="009553FA"/>
    <w:rsid w:val="00955B55"/>
    <w:rsid w:val="00955DCA"/>
    <w:rsid w:val="00961FAC"/>
    <w:rsid w:val="009622B8"/>
    <w:rsid w:val="00971BC8"/>
    <w:rsid w:val="00975BE3"/>
    <w:rsid w:val="00983E95"/>
    <w:rsid w:val="00985799"/>
    <w:rsid w:val="00987B39"/>
    <w:rsid w:val="009916AD"/>
    <w:rsid w:val="00991F03"/>
    <w:rsid w:val="009935E8"/>
    <w:rsid w:val="00995B3C"/>
    <w:rsid w:val="009A3F2B"/>
    <w:rsid w:val="009A4BB8"/>
    <w:rsid w:val="009A5ABE"/>
    <w:rsid w:val="009A66B8"/>
    <w:rsid w:val="009B1589"/>
    <w:rsid w:val="009B4673"/>
    <w:rsid w:val="009B4E34"/>
    <w:rsid w:val="009B7D32"/>
    <w:rsid w:val="009C1358"/>
    <w:rsid w:val="009C4CF5"/>
    <w:rsid w:val="009C5D87"/>
    <w:rsid w:val="009D3CB1"/>
    <w:rsid w:val="009D7337"/>
    <w:rsid w:val="009E037F"/>
    <w:rsid w:val="009E13B9"/>
    <w:rsid w:val="009E218F"/>
    <w:rsid w:val="009F250B"/>
    <w:rsid w:val="009F43C8"/>
    <w:rsid w:val="009F473E"/>
    <w:rsid w:val="009F69A1"/>
    <w:rsid w:val="00A05DF3"/>
    <w:rsid w:val="00A0683A"/>
    <w:rsid w:val="00A06F86"/>
    <w:rsid w:val="00A12DFF"/>
    <w:rsid w:val="00A16617"/>
    <w:rsid w:val="00A21102"/>
    <w:rsid w:val="00A24CB8"/>
    <w:rsid w:val="00A25A59"/>
    <w:rsid w:val="00A303E7"/>
    <w:rsid w:val="00A30A0C"/>
    <w:rsid w:val="00A32646"/>
    <w:rsid w:val="00A3314B"/>
    <w:rsid w:val="00A33532"/>
    <w:rsid w:val="00A359A8"/>
    <w:rsid w:val="00A35ABF"/>
    <w:rsid w:val="00A40D7D"/>
    <w:rsid w:val="00A44071"/>
    <w:rsid w:val="00A44200"/>
    <w:rsid w:val="00A4460A"/>
    <w:rsid w:val="00A52DB4"/>
    <w:rsid w:val="00A609EE"/>
    <w:rsid w:val="00A627E7"/>
    <w:rsid w:val="00A70C24"/>
    <w:rsid w:val="00A71639"/>
    <w:rsid w:val="00A827BC"/>
    <w:rsid w:val="00A8281B"/>
    <w:rsid w:val="00A83425"/>
    <w:rsid w:val="00A83AE6"/>
    <w:rsid w:val="00A849E6"/>
    <w:rsid w:val="00A924CF"/>
    <w:rsid w:val="00A95DA4"/>
    <w:rsid w:val="00AA325C"/>
    <w:rsid w:val="00AA5843"/>
    <w:rsid w:val="00AA63CF"/>
    <w:rsid w:val="00AB1816"/>
    <w:rsid w:val="00AB6285"/>
    <w:rsid w:val="00AC6A21"/>
    <w:rsid w:val="00AD2AF1"/>
    <w:rsid w:val="00AD55A6"/>
    <w:rsid w:val="00AD64F5"/>
    <w:rsid w:val="00AD6D0C"/>
    <w:rsid w:val="00AD6EBB"/>
    <w:rsid w:val="00AE0400"/>
    <w:rsid w:val="00AE16A1"/>
    <w:rsid w:val="00AE6F9E"/>
    <w:rsid w:val="00AF06CD"/>
    <w:rsid w:val="00AF2324"/>
    <w:rsid w:val="00AF2D88"/>
    <w:rsid w:val="00AF5F6B"/>
    <w:rsid w:val="00AF6837"/>
    <w:rsid w:val="00AF7E8E"/>
    <w:rsid w:val="00AF7FE3"/>
    <w:rsid w:val="00B00B68"/>
    <w:rsid w:val="00B1114A"/>
    <w:rsid w:val="00B23366"/>
    <w:rsid w:val="00B24E4D"/>
    <w:rsid w:val="00B26F06"/>
    <w:rsid w:val="00B27599"/>
    <w:rsid w:val="00B34AD8"/>
    <w:rsid w:val="00B422E6"/>
    <w:rsid w:val="00B44F28"/>
    <w:rsid w:val="00B53548"/>
    <w:rsid w:val="00B55259"/>
    <w:rsid w:val="00B570D4"/>
    <w:rsid w:val="00B614B2"/>
    <w:rsid w:val="00B632B6"/>
    <w:rsid w:val="00B655CD"/>
    <w:rsid w:val="00B6743A"/>
    <w:rsid w:val="00B71E15"/>
    <w:rsid w:val="00B731C1"/>
    <w:rsid w:val="00B7685D"/>
    <w:rsid w:val="00B774B0"/>
    <w:rsid w:val="00B80913"/>
    <w:rsid w:val="00B82D24"/>
    <w:rsid w:val="00B845DC"/>
    <w:rsid w:val="00B92078"/>
    <w:rsid w:val="00BA05E3"/>
    <w:rsid w:val="00BA56F3"/>
    <w:rsid w:val="00BB08EB"/>
    <w:rsid w:val="00BB2C20"/>
    <w:rsid w:val="00BB37D6"/>
    <w:rsid w:val="00BB67F2"/>
    <w:rsid w:val="00BB71E8"/>
    <w:rsid w:val="00BC2544"/>
    <w:rsid w:val="00BC3D12"/>
    <w:rsid w:val="00BC5DB1"/>
    <w:rsid w:val="00BC6F73"/>
    <w:rsid w:val="00BD22B5"/>
    <w:rsid w:val="00BD3881"/>
    <w:rsid w:val="00BE5521"/>
    <w:rsid w:val="00BE59FC"/>
    <w:rsid w:val="00BF0549"/>
    <w:rsid w:val="00BF2371"/>
    <w:rsid w:val="00BF3CE8"/>
    <w:rsid w:val="00BF7D05"/>
    <w:rsid w:val="00C0506F"/>
    <w:rsid w:val="00C061AE"/>
    <w:rsid w:val="00C1281E"/>
    <w:rsid w:val="00C27DE5"/>
    <w:rsid w:val="00C35C7A"/>
    <w:rsid w:val="00C404EC"/>
    <w:rsid w:val="00C437B2"/>
    <w:rsid w:val="00C443EE"/>
    <w:rsid w:val="00C73AF9"/>
    <w:rsid w:val="00C750FA"/>
    <w:rsid w:val="00C80B75"/>
    <w:rsid w:val="00C81567"/>
    <w:rsid w:val="00C81D6B"/>
    <w:rsid w:val="00C8302B"/>
    <w:rsid w:val="00C8332F"/>
    <w:rsid w:val="00C862F8"/>
    <w:rsid w:val="00C86B5F"/>
    <w:rsid w:val="00C954A5"/>
    <w:rsid w:val="00CA3673"/>
    <w:rsid w:val="00CA4A3A"/>
    <w:rsid w:val="00CB12BC"/>
    <w:rsid w:val="00CB3060"/>
    <w:rsid w:val="00CB695D"/>
    <w:rsid w:val="00CC39AC"/>
    <w:rsid w:val="00CC3B78"/>
    <w:rsid w:val="00CC6644"/>
    <w:rsid w:val="00CD172B"/>
    <w:rsid w:val="00CD1899"/>
    <w:rsid w:val="00CD3861"/>
    <w:rsid w:val="00CE134E"/>
    <w:rsid w:val="00CE5458"/>
    <w:rsid w:val="00CE7E40"/>
    <w:rsid w:val="00CF0A4A"/>
    <w:rsid w:val="00CF10EF"/>
    <w:rsid w:val="00CF5874"/>
    <w:rsid w:val="00D033B0"/>
    <w:rsid w:val="00D04982"/>
    <w:rsid w:val="00D050BF"/>
    <w:rsid w:val="00D1041A"/>
    <w:rsid w:val="00D123E3"/>
    <w:rsid w:val="00D218A0"/>
    <w:rsid w:val="00D25245"/>
    <w:rsid w:val="00D2683E"/>
    <w:rsid w:val="00D3035D"/>
    <w:rsid w:val="00D31191"/>
    <w:rsid w:val="00D33466"/>
    <w:rsid w:val="00D40D26"/>
    <w:rsid w:val="00D42086"/>
    <w:rsid w:val="00D442FF"/>
    <w:rsid w:val="00D53BC4"/>
    <w:rsid w:val="00D54B43"/>
    <w:rsid w:val="00D57832"/>
    <w:rsid w:val="00D604C2"/>
    <w:rsid w:val="00D624B1"/>
    <w:rsid w:val="00D67574"/>
    <w:rsid w:val="00D675B7"/>
    <w:rsid w:val="00D76C51"/>
    <w:rsid w:val="00D8194B"/>
    <w:rsid w:val="00D85E53"/>
    <w:rsid w:val="00D90054"/>
    <w:rsid w:val="00D91E73"/>
    <w:rsid w:val="00D97BE8"/>
    <w:rsid w:val="00D97CBB"/>
    <w:rsid w:val="00DA5098"/>
    <w:rsid w:val="00DB1CEA"/>
    <w:rsid w:val="00DB26F0"/>
    <w:rsid w:val="00DB2993"/>
    <w:rsid w:val="00DC23C1"/>
    <w:rsid w:val="00DD0D61"/>
    <w:rsid w:val="00DD3C33"/>
    <w:rsid w:val="00DD6225"/>
    <w:rsid w:val="00DD6845"/>
    <w:rsid w:val="00DD7341"/>
    <w:rsid w:val="00DE18E1"/>
    <w:rsid w:val="00DE390E"/>
    <w:rsid w:val="00DF369C"/>
    <w:rsid w:val="00DF581F"/>
    <w:rsid w:val="00DF6B96"/>
    <w:rsid w:val="00E01DA2"/>
    <w:rsid w:val="00E022F5"/>
    <w:rsid w:val="00E02DCF"/>
    <w:rsid w:val="00E033A3"/>
    <w:rsid w:val="00E03E27"/>
    <w:rsid w:val="00E043D1"/>
    <w:rsid w:val="00E06A32"/>
    <w:rsid w:val="00E117CD"/>
    <w:rsid w:val="00E130BE"/>
    <w:rsid w:val="00E1662E"/>
    <w:rsid w:val="00E22220"/>
    <w:rsid w:val="00E2326B"/>
    <w:rsid w:val="00E27116"/>
    <w:rsid w:val="00E46232"/>
    <w:rsid w:val="00E46595"/>
    <w:rsid w:val="00E5151B"/>
    <w:rsid w:val="00E55733"/>
    <w:rsid w:val="00E55BAF"/>
    <w:rsid w:val="00E6216A"/>
    <w:rsid w:val="00E62B69"/>
    <w:rsid w:val="00E6434C"/>
    <w:rsid w:val="00E64EDF"/>
    <w:rsid w:val="00E7318C"/>
    <w:rsid w:val="00E7448F"/>
    <w:rsid w:val="00E746B8"/>
    <w:rsid w:val="00E93EA8"/>
    <w:rsid w:val="00E95CFA"/>
    <w:rsid w:val="00EA0C5C"/>
    <w:rsid w:val="00EA0D16"/>
    <w:rsid w:val="00EA14AA"/>
    <w:rsid w:val="00EA211C"/>
    <w:rsid w:val="00EA48C6"/>
    <w:rsid w:val="00EA4A53"/>
    <w:rsid w:val="00EB0E7D"/>
    <w:rsid w:val="00EB204A"/>
    <w:rsid w:val="00EB21D7"/>
    <w:rsid w:val="00EB31C8"/>
    <w:rsid w:val="00EB387C"/>
    <w:rsid w:val="00EC066C"/>
    <w:rsid w:val="00EC6EF2"/>
    <w:rsid w:val="00ED12CE"/>
    <w:rsid w:val="00ED1749"/>
    <w:rsid w:val="00EE05D6"/>
    <w:rsid w:val="00EE0F32"/>
    <w:rsid w:val="00EE5924"/>
    <w:rsid w:val="00EF0965"/>
    <w:rsid w:val="00EF219D"/>
    <w:rsid w:val="00EF22FB"/>
    <w:rsid w:val="00EF2355"/>
    <w:rsid w:val="00EF3C28"/>
    <w:rsid w:val="00EF52DB"/>
    <w:rsid w:val="00F04D58"/>
    <w:rsid w:val="00F064DB"/>
    <w:rsid w:val="00F10709"/>
    <w:rsid w:val="00F15E1E"/>
    <w:rsid w:val="00F23B68"/>
    <w:rsid w:val="00F26B86"/>
    <w:rsid w:val="00F26C59"/>
    <w:rsid w:val="00F2762F"/>
    <w:rsid w:val="00F3453B"/>
    <w:rsid w:val="00F42617"/>
    <w:rsid w:val="00F4280A"/>
    <w:rsid w:val="00F4463E"/>
    <w:rsid w:val="00F44A0C"/>
    <w:rsid w:val="00F51966"/>
    <w:rsid w:val="00F538F5"/>
    <w:rsid w:val="00F53D7F"/>
    <w:rsid w:val="00F53DB5"/>
    <w:rsid w:val="00F550BC"/>
    <w:rsid w:val="00F5696A"/>
    <w:rsid w:val="00F57181"/>
    <w:rsid w:val="00F63183"/>
    <w:rsid w:val="00F64878"/>
    <w:rsid w:val="00F65A76"/>
    <w:rsid w:val="00F672AF"/>
    <w:rsid w:val="00F677E8"/>
    <w:rsid w:val="00F76BAD"/>
    <w:rsid w:val="00F81370"/>
    <w:rsid w:val="00F8635F"/>
    <w:rsid w:val="00F86CDD"/>
    <w:rsid w:val="00F877DA"/>
    <w:rsid w:val="00F95706"/>
    <w:rsid w:val="00F96E09"/>
    <w:rsid w:val="00FA05FC"/>
    <w:rsid w:val="00FA08AC"/>
    <w:rsid w:val="00FA604E"/>
    <w:rsid w:val="00FB0D82"/>
    <w:rsid w:val="00FB5143"/>
    <w:rsid w:val="00FB5346"/>
    <w:rsid w:val="00FB703E"/>
    <w:rsid w:val="00FC20F2"/>
    <w:rsid w:val="00FC748F"/>
    <w:rsid w:val="00FE1C4F"/>
    <w:rsid w:val="00FE2B15"/>
    <w:rsid w:val="00FE5AED"/>
    <w:rsid w:val="00FF136D"/>
    <w:rsid w:val="00FF27B6"/>
    <w:rsid w:val="00FF55DB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Signature" w:semiHidden="0" w:unhideWhenUsed="0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E9"/>
    <w:pPr>
      <w:widowControl w:val="0"/>
      <w:spacing w:before="80" w:after="40"/>
      <w:jc w:val="both"/>
    </w:pPr>
    <w:rPr>
      <w:rFonts w:ascii="Arial" w:eastAsia="宋体" w:hAnsi="Arial"/>
      <w:sz w:val="18"/>
    </w:rPr>
  </w:style>
  <w:style w:type="paragraph" w:styleId="1">
    <w:name w:val="heading 1"/>
    <w:next w:val="a"/>
    <w:link w:val="1Char"/>
    <w:uiPriority w:val="9"/>
    <w:qFormat/>
    <w:rsid w:val="00FA604E"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aliases w:val="标题 2 Char Char,heading 2,heading 2 Char,H2,h:2,h:2app,T2,A,h2,Header 2,l2,Level 2 Head,2,1.1  标题 2 Char,±êÌâ 2 Char Char,1.1  ±êÌâ 2 Char,¡À¨º¨¬a 2 Char Char,1.1  ¡À¨º¨¬a 2 Char,?¨¤¡§o¡§?a 2 Char Char,1.1  ?¨¤¡§o¡§?a 2 Char"/>
    <w:next w:val="a"/>
    <w:link w:val="2Char"/>
    <w:uiPriority w:val="9"/>
    <w:qFormat/>
    <w:rsid w:val="00FA604E"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sz w:val="36"/>
      <w:szCs w:val="32"/>
    </w:rPr>
  </w:style>
  <w:style w:type="paragraph" w:styleId="3">
    <w:name w:val="heading 3"/>
    <w:aliases w:val="标题 3 Char4,标题 3 Char Char,标题 3 Char2 Char Char,标题 3 Char Char1 Char Char,标题 3 Char1 Char Char Char,标题 3 Char Char Char Char Char,标题 3 Char2 Char Char Char Char Char,标题 3 Char1 Char Char Char Char Char Char,标题 3 Char1,±êÌâ 3 Char4"/>
    <w:next w:val="a"/>
    <w:link w:val="3Char"/>
    <w:uiPriority w:val="9"/>
    <w:qFormat/>
    <w:rsid w:val="00FA604E"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397151"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83752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83752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837526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83752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83752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semiHidden/>
    <w:qFormat/>
    <w:rsid w:val="0083752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A604E"/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a4">
    <w:name w:val="Title"/>
    <w:basedOn w:val="a"/>
    <w:next w:val="a"/>
    <w:link w:val="Char"/>
    <w:uiPriority w:val="10"/>
    <w:semiHidden/>
    <w:qFormat/>
    <w:rsid w:val="0083752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semiHidden/>
    <w:rsid w:val="0083752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aliases w:val="标题 2 Char Char Char,heading 2 Char1,heading 2 Char Char,H2 Char,h:2 Char,h:2app Char,T2 Char,A Char,h2 Char,Header 2 Char,l2 Char,Level 2 Head Char,2 Char,1.1  标题 2 Char Char,±êÌâ 2 Char Char Char,1.1  ±êÌâ 2 Char Char,¡À¨º¨¬a 2 Char Char Char"/>
    <w:basedOn w:val="a0"/>
    <w:link w:val="2"/>
    <w:uiPriority w:val="9"/>
    <w:rsid w:val="00FA604E"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Char">
    <w:name w:val="标题 3 Char"/>
    <w:aliases w:val="标题 3 Char4 Char,标题 3 Char Char Char,标题 3 Char2 Char Char Char,标题 3 Char Char1 Char Char Char,标题 3 Char1 Char Char Char Char,标题 3 Char Char Char Char Char Char,标题 3 Char2 Char Char Char Char Char Char,标题 3 Char1 Char,±êÌâ 3 Char4 Char"/>
    <w:basedOn w:val="a0"/>
    <w:link w:val="3"/>
    <w:uiPriority w:val="9"/>
    <w:rsid w:val="00FA604E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397151"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37526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83752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837526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3752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837526"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autoRedefine/>
    <w:rsid w:val="00FA604E"/>
    <w:pPr>
      <w:numPr>
        <w:numId w:val="4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autoRedefine/>
    <w:rsid w:val="003F1D71"/>
    <w:pPr>
      <w:numPr>
        <w:numId w:val="6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autoRedefine/>
    <w:rsid w:val="003F1D71"/>
    <w:pPr>
      <w:numPr>
        <w:numId w:val="5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5">
    <w:name w:val="图片"/>
    <w:basedOn w:val="a"/>
    <w:qFormat/>
    <w:rsid w:val="00452DC9"/>
    <w:pPr>
      <w:jc w:val="center"/>
    </w:pPr>
  </w:style>
  <w:style w:type="paragraph" w:customStyle="1" w:styleId="a6">
    <w:name w:val="图片标注"/>
    <w:basedOn w:val="a5"/>
    <w:qFormat/>
    <w:rsid w:val="00670101"/>
    <w:rPr>
      <w:rFonts w:asciiTheme="minorHAnsi" w:eastAsiaTheme="minorEastAsia" w:hAnsiTheme="minorHAnsi"/>
    </w:rPr>
  </w:style>
  <w:style w:type="paragraph" w:customStyle="1" w:styleId="a7">
    <w:name w:val="表格标题文字"/>
    <w:qFormat/>
    <w:rsid w:val="00DB26F0"/>
    <w:pPr>
      <w:snapToGrid w:val="0"/>
      <w:spacing w:before="120" w:line="240" w:lineRule="exact"/>
    </w:pPr>
    <w:rPr>
      <w:rFonts w:ascii="Arial" w:eastAsia="黑体" w:hAnsi="Arial"/>
      <w:sz w:val="18"/>
    </w:rPr>
  </w:style>
  <w:style w:type="paragraph" w:customStyle="1" w:styleId="a8">
    <w:name w:val="表格非标题文字"/>
    <w:link w:val="Char0"/>
    <w:qFormat/>
    <w:rsid w:val="00DB26F0"/>
    <w:pPr>
      <w:snapToGrid w:val="0"/>
      <w:spacing w:before="80" w:after="40"/>
    </w:pPr>
    <w:rPr>
      <w:rFonts w:ascii="Arial" w:eastAsia="宋体" w:hAnsi="Arial"/>
      <w:sz w:val="18"/>
    </w:rPr>
  </w:style>
  <w:style w:type="paragraph" w:styleId="a9">
    <w:name w:val="header"/>
    <w:basedOn w:val="a"/>
    <w:link w:val="Char1"/>
    <w:uiPriority w:val="99"/>
    <w:unhideWhenUsed/>
    <w:rsid w:val="00955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1">
    <w:name w:val="页眉 Char"/>
    <w:basedOn w:val="a0"/>
    <w:link w:val="a9"/>
    <w:uiPriority w:val="99"/>
    <w:rsid w:val="009553FA"/>
    <w:rPr>
      <w:rFonts w:ascii="Futura Bk" w:eastAsia="宋体" w:hAnsi="Futura Bk"/>
      <w:color w:val="505050"/>
      <w:sz w:val="18"/>
      <w:szCs w:val="18"/>
    </w:rPr>
  </w:style>
  <w:style w:type="paragraph" w:styleId="aa">
    <w:name w:val="footer"/>
    <w:basedOn w:val="a"/>
    <w:link w:val="Char2"/>
    <w:uiPriority w:val="99"/>
    <w:rsid w:val="00D57832"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character" w:customStyle="1" w:styleId="Char2">
    <w:name w:val="页脚 Char"/>
    <w:basedOn w:val="a0"/>
    <w:link w:val="aa"/>
    <w:uiPriority w:val="99"/>
    <w:rsid w:val="00D57832"/>
    <w:rPr>
      <w:rFonts w:ascii="Futura Bk" w:eastAsia="宋体" w:hAnsi="Futura Bk"/>
      <w:color w:val="FFFFFF" w:themeColor="background1"/>
      <w:sz w:val="16"/>
      <w:szCs w:val="18"/>
    </w:rPr>
  </w:style>
  <w:style w:type="paragraph" w:styleId="ab">
    <w:name w:val="Balloon Text"/>
    <w:basedOn w:val="a"/>
    <w:link w:val="Char3"/>
    <w:uiPriority w:val="99"/>
    <w:semiHidden/>
    <w:unhideWhenUsed/>
    <w:rsid w:val="00452DC9"/>
    <w:pPr>
      <w:spacing w:before="0" w:after="0"/>
    </w:pPr>
    <w:rPr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52DC9"/>
    <w:rPr>
      <w:rFonts w:ascii="Futura Bk" w:eastAsia="宋体" w:hAnsi="Futura Bk"/>
      <w:color w:val="505050"/>
      <w:sz w:val="18"/>
      <w:szCs w:val="18"/>
    </w:rPr>
  </w:style>
  <w:style w:type="numbering" w:styleId="111111">
    <w:name w:val="Outline List 1"/>
    <w:basedOn w:val="a2"/>
    <w:semiHidden/>
    <w:rsid w:val="00452DC9"/>
    <w:pPr>
      <w:numPr>
        <w:numId w:val="7"/>
      </w:numPr>
    </w:pPr>
  </w:style>
  <w:style w:type="character" w:customStyle="1" w:styleId="Char0">
    <w:name w:val="表格非标题文字 Char"/>
    <w:basedOn w:val="a0"/>
    <w:link w:val="a8"/>
    <w:rsid w:val="00DB26F0"/>
    <w:rPr>
      <w:rFonts w:ascii="Arial" w:eastAsia="宋体" w:hAnsi="Arial"/>
      <w:sz w:val="18"/>
    </w:rPr>
  </w:style>
  <w:style w:type="table" w:styleId="ac">
    <w:name w:val="Table Professional"/>
    <w:basedOn w:val="a1"/>
    <w:uiPriority w:val="99"/>
    <w:semiHidden/>
    <w:unhideWhenUsed/>
    <w:rsid w:val="00452DC9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d">
    <w:name w:val="Signature"/>
    <w:basedOn w:val="a"/>
    <w:link w:val="Char4"/>
    <w:uiPriority w:val="99"/>
    <w:rsid w:val="00494908"/>
    <w:pPr>
      <w:snapToGrid w:val="0"/>
      <w:spacing w:before="0" w:after="0"/>
    </w:pPr>
    <w:rPr>
      <w:rFonts w:ascii="Futura Hv" w:eastAsia="黑体" w:hAnsi="Futura Hv"/>
      <w:sz w:val="10"/>
    </w:rPr>
  </w:style>
  <w:style w:type="character" w:customStyle="1" w:styleId="Char4">
    <w:name w:val="签名 Char"/>
    <w:basedOn w:val="a0"/>
    <w:link w:val="ad"/>
    <w:uiPriority w:val="99"/>
    <w:rsid w:val="00494908"/>
    <w:rPr>
      <w:rFonts w:ascii="Futura Hv" w:eastAsia="黑体" w:hAnsi="Futura Hv"/>
      <w:color w:val="505050"/>
      <w:sz w:val="10"/>
    </w:rPr>
  </w:style>
  <w:style w:type="character" w:styleId="ae">
    <w:name w:val="Hyperlink"/>
    <w:basedOn w:val="a0"/>
    <w:uiPriority w:val="99"/>
    <w:unhideWhenUsed/>
    <w:rsid w:val="0049490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453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basedOn w:val="af"/>
    <w:qFormat/>
    <w:rsid w:val="00221C30"/>
    <w:pPr>
      <w:widowControl w:val="0"/>
      <w:snapToGrid w:val="0"/>
      <w:spacing w:before="80"/>
    </w:pPr>
    <w:rPr>
      <w:rFonts w:ascii="Arial" w:eastAsia="宋体" w:hAnsi="Arial" w:cs="Times New Roman"/>
      <w:kern w:val="0"/>
      <w:sz w:val="18"/>
      <w:szCs w:val="20"/>
    </w:rPr>
    <w:tblPr>
      <w:tblInd w:w="108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808080"/>
          <w:tl2br w:val="nil"/>
          <w:tr2bl w:val="nil"/>
        </w:tcBorders>
      </w:tcPr>
    </w:tblStylePr>
  </w:style>
  <w:style w:type="character" w:styleId="af0">
    <w:name w:val="annotation reference"/>
    <w:basedOn w:val="a0"/>
    <w:uiPriority w:val="99"/>
    <w:semiHidden/>
    <w:unhideWhenUsed/>
    <w:rsid w:val="00311945"/>
    <w:rPr>
      <w:sz w:val="21"/>
      <w:szCs w:val="21"/>
    </w:rPr>
  </w:style>
  <w:style w:type="paragraph" w:styleId="af1">
    <w:name w:val="annotation text"/>
    <w:basedOn w:val="a"/>
    <w:link w:val="Char5"/>
    <w:uiPriority w:val="99"/>
    <w:semiHidden/>
    <w:unhideWhenUsed/>
    <w:rsid w:val="00311945"/>
    <w:pPr>
      <w:jc w:val="left"/>
    </w:pPr>
  </w:style>
  <w:style w:type="character" w:customStyle="1" w:styleId="Char5">
    <w:name w:val="批注文字 Char"/>
    <w:basedOn w:val="a0"/>
    <w:link w:val="af1"/>
    <w:uiPriority w:val="99"/>
    <w:semiHidden/>
    <w:rsid w:val="00311945"/>
    <w:rPr>
      <w:rFonts w:ascii="Futura Bk" w:eastAsia="宋体" w:hAnsi="Futura Bk"/>
      <w:sz w:val="18"/>
    </w:rPr>
  </w:style>
  <w:style w:type="paragraph" w:styleId="af2">
    <w:name w:val="annotation subject"/>
    <w:basedOn w:val="af1"/>
    <w:next w:val="af1"/>
    <w:link w:val="Char6"/>
    <w:uiPriority w:val="99"/>
    <w:semiHidden/>
    <w:unhideWhenUsed/>
    <w:rsid w:val="00311945"/>
    <w:rPr>
      <w:b/>
      <w:bCs/>
    </w:rPr>
  </w:style>
  <w:style w:type="character" w:customStyle="1" w:styleId="Char6">
    <w:name w:val="批注主题 Char"/>
    <w:basedOn w:val="Char5"/>
    <w:link w:val="af2"/>
    <w:uiPriority w:val="99"/>
    <w:semiHidden/>
    <w:rsid w:val="00311945"/>
    <w:rPr>
      <w:rFonts w:ascii="Futura Bk" w:eastAsia="宋体" w:hAnsi="Futura Bk"/>
      <w:b/>
      <w:bCs/>
      <w:sz w:val="18"/>
    </w:rPr>
  </w:style>
  <w:style w:type="paragraph" w:styleId="af3">
    <w:name w:val="Document Map"/>
    <w:basedOn w:val="a"/>
    <w:link w:val="Char7"/>
    <w:uiPriority w:val="99"/>
    <w:semiHidden/>
    <w:unhideWhenUsed/>
    <w:rsid w:val="00074218"/>
    <w:rPr>
      <w:rFonts w:ascii="宋体"/>
      <w:szCs w:val="18"/>
    </w:rPr>
  </w:style>
  <w:style w:type="character" w:customStyle="1" w:styleId="Char7">
    <w:name w:val="文档结构图 Char"/>
    <w:basedOn w:val="a0"/>
    <w:link w:val="af3"/>
    <w:uiPriority w:val="99"/>
    <w:semiHidden/>
    <w:rsid w:val="00074218"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"/>
    <w:link w:val="TableChar"/>
    <w:uiPriority w:val="99"/>
    <w:qFormat/>
    <w:rsid w:val="007F78FD"/>
    <w:pPr>
      <w:widowControl w:val="0"/>
      <w:spacing w:before="80" w:after="80"/>
      <w:jc w:val="both"/>
    </w:pPr>
    <w:rPr>
      <w:rFonts w:ascii="Arial" w:eastAsia="宋体" w:hAnsi="Arial" w:cs="Times New Roman"/>
      <w:kern w:val="0"/>
      <w:sz w:val="18"/>
      <w:szCs w:val="20"/>
    </w:rPr>
    <w:tblPr>
      <w:tblInd w:w="737" w:type="dxa"/>
      <w:tblBorders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808080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link w:val="Table1"/>
    <w:uiPriority w:val="99"/>
    <w:rsid w:val="007F78FD"/>
    <w:rPr>
      <w:rFonts w:ascii="Arial" w:eastAsia="宋体" w:hAnsi="Arial" w:cs="Arial"/>
      <w:sz w:val="18"/>
      <w:szCs w:val="21"/>
      <w:lang w:val="hu-HU" w:eastAsia="zh-CN" w:bidi="ar-SA"/>
    </w:rPr>
  </w:style>
  <w:style w:type="paragraph" w:customStyle="1" w:styleId="af4">
    <w:name w:val="文章标题"/>
    <w:basedOn w:val="2"/>
    <w:rsid w:val="004A6302"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rsid w:val="00FA604E"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sz w:val="16"/>
    </w:rPr>
  </w:style>
  <w:style w:type="paragraph" w:customStyle="1" w:styleId="TableText">
    <w:name w:val="Table Text"/>
    <w:basedOn w:val="a"/>
    <w:rsid w:val="00670101"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rsid w:val="00AF7E8E"/>
    <w:pPr>
      <w:snapToGrid w:val="0"/>
      <w:spacing w:before="120" w:line="240" w:lineRule="exact"/>
    </w:pPr>
    <w:rPr>
      <w:rFonts w:ascii="Arial" w:eastAsia="黑体" w:hAnsi="Arial" w:cs="Times New Roman"/>
      <w:snapToGrid w:val="0"/>
      <w:sz w:val="18"/>
    </w:rPr>
  </w:style>
  <w:style w:type="paragraph" w:customStyle="1" w:styleId="af5">
    <w:name w:val="¡À¨ª??¡¤?¡À¨º¨¬a??¡Á?"/>
    <w:basedOn w:val="a"/>
    <w:rsid w:val="00AF7E8E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character" w:customStyle="1" w:styleId="def">
    <w:name w:val="def"/>
    <w:basedOn w:val="a0"/>
    <w:rsid w:val="00062AE4"/>
  </w:style>
  <w:style w:type="paragraph" w:customStyle="1" w:styleId="TableText0">
    <w:name w:val="TableText"/>
    <w:basedOn w:val="a"/>
    <w:rsid w:val="001C2E6F"/>
    <w:pPr>
      <w:spacing w:before="40" w:line="220" w:lineRule="exact"/>
      <w:jc w:val="left"/>
    </w:pPr>
    <w:rPr>
      <w:rFonts w:ascii="Calibri" w:eastAsiaTheme="minorEastAsia" w:hAnsi="Calibri"/>
      <w:kern w:val="0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Signature" w:semiHidden="0" w:unhideWhenUsed="0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E9"/>
    <w:pPr>
      <w:widowControl w:val="0"/>
      <w:spacing w:before="80" w:after="40"/>
      <w:jc w:val="both"/>
    </w:pPr>
    <w:rPr>
      <w:rFonts w:ascii="Arial" w:eastAsia="宋体" w:hAnsi="Arial"/>
      <w:sz w:val="18"/>
    </w:rPr>
  </w:style>
  <w:style w:type="paragraph" w:styleId="1">
    <w:name w:val="heading 1"/>
    <w:next w:val="a"/>
    <w:link w:val="1Char"/>
    <w:uiPriority w:val="9"/>
    <w:qFormat/>
    <w:rsid w:val="00FA604E"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aliases w:val="标题 2 Char Char,heading 2,heading 2 Char,H2,h:2,h:2app,T2,A,h2,Header 2,l2,Level 2 Head,2,1.1  标题 2 Char,±êÌâ 2 Char Char,1.1  ±êÌâ 2 Char,¡À¨º¨¬a 2 Char Char,1.1  ¡À¨º¨¬a 2 Char,?¨¤¡§o¡§?a 2 Char Char,1.1  ?¨¤¡§o¡§?a 2 Char"/>
    <w:next w:val="a"/>
    <w:link w:val="2Char"/>
    <w:uiPriority w:val="9"/>
    <w:qFormat/>
    <w:rsid w:val="00FA604E"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sz w:val="36"/>
      <w:szCs w:val="32"/>
    </w:rPr>
  </w:style>
  <w:style w:type="paragraph" w:styleId="3">
    <w:name w:val="heading 3"/>
    <w:aliases w:val="标题 3 Char4,标题 3 Char Char,标题 3 Char2 Char Char,标题 3 Char Char1 Char Char,标题 3 Char1 Char Char Char,标题 3 Char Char Char Char Char,标题 3 Char2 Char Char Char Char Char,标题 3 Char1 Char Char Char Char Char Char,标题 3 Char1,±êÌâ 3 Char4"/>
    <w:next w:val="a"/>
    <w:link w:val="3Char"/>
    <w:uiPriority w:val="9"/>
    <w:qFormat/>
    <w:rsid w:val="00FA604E"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397151"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83752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83752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837526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83752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83752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semiHidden/>
    <w:qFormat/>
    <w:rsid w:val="0083752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A604E"/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a4">
    <w:name w:val="Title"/>
    <w:basedOn w:val="a"/>
    <w:next w:val="a"/>
    <w:link w:val="Char"/>
    <w:uiPriority w:val="10"/>
    <w:semiHidden/>
    <w:qFormat/>
    <w:rsid w:val="0083752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semiHidden/>
    <w:rsid w:val="0083752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aliases w:val="标题 2 Char Char Char,heading 2 Char1,heading 2 Char Char,H2 Char,h:2 Char,h:2app Char,T2 Char,A Char,h2 Char,Header 2 Char,l2 Char,Level 2 Head Char,2 Char,1.1  标题 2 Char Char,±êÌâ 2 Char Char Char,1.1  ±êÌâ 2 Char Char,¡À¨º¨¬a 2 Char Char Char"/>
    <w:basedOn w:val="a0"/>
    <w:link w:val="2"/>
    <w:uiPriority w:val="9"/>
    <w:rsid w:val="00FA604E"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Char">
    <w:name w:val="标题 3 Char"/>
    <w:aliases w:val="标题 3 Char4 Char,标题 3 Char Char Char,标题 3 Char2 Char Char Char,标题 3 Char Char1 Char Char Char,标题 3 Char1 Char Char Char Char,标题 3 Char Char Char Char Char Char,标题 3 Char2 Char Char Char Char Char Char,标题 3 Char1 Char,±êÌâ 3 Char4 Char"/>
    <w:basedOn w:val="a0"/>
    <w:link w:val="3"/>
    <w:uiPriority w:val="9"/>
    <w:rsid w:val="00FA604E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397151"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37526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83752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837526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3752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837526"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autoRedefine/>
    <w:rsid w:val="00FA604E"/>
    <w:pPr>
      <w:numPr>
        <w:numId w:val="4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autoRedefine/>
    <w:rsid w:val="003F1D71"/>
    <w:pPr>
      <w:numPr>
        <w:numId w:val="6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autoRedefine/>
    <w:rsid w:val="003F1D71"/>
    <w:pPr>
      <w:numPr>
        <w:numId w:val="5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5">
    <w:name w:val="图片"/>
    <w:basedOn w:val="a"/>
    <w:qFormat/>
    <w:rsid w:val="00452DC9"/>
    <w:pPr>
      <w:jc w:val="center"/>
    </w:pPr>
  </w:style>
  <w:style w:type="paragraph" w:customStyle="1" w:styleId="a6">
    <w:name w:val="图片标注"/>
    <w:basedOn w:val="a5"/>
    <w:qFormat/>
    <w:rsid w:val="00670101"/>
    <w:rPr>
      <w:rFonts w:asciiTheme="minorHAnsi" w:eastAsiaTheme="minorEastAsia" w:hAnsiTheme="minorHAnsi"/>
    </w:rPr>
  </w:style>
  <w:style w:type="paragraph" w:customStyle="1" w:styleId="a7">
    <w:name w:val="表格标题文字"/>
    <w:qFormat/>
    <w:rsid w:val="00DB26F0"/>
    <w:pPr>
      <w:snapToGrid w:val="0"/>
      <w:spacing w:before="120" w:line="240" w:lineRule="exact"/>
    </w:pPr>
    <w:rPr>
      <w:rFonts w:ascii="Arial" w:eastAsia="黑体" w:hAnsi="Arial"/>
      <w:sz w:val="18"/>
    </w:rPr>
  </w:style>
  <w:style w:type="paragraph" w:customStyle="1" w:styleId="a8">
    <w:name w:val="表格非标题文字"/>
    <w:link w:val="Char0"/>
    <w:qFormat/>
    <w:rsid w:val="00DB26F0"/>
    <w:pPr>
      <w:snapToGrid w:val="0"/>
      <w:spacing w:before="80" w:after="40"/>
    </w:pPr>
    <w:rPr>
      <w:rFonts w:ascii="Arial" w:eastAsia="宋体" w:hAnsi="Arial"/>
      <w:sz w:val="18"/>
    </w:rPr>
  </w:style>
  <w:style w:type="paragraph" w:styleId="a9">
    <w:name w:val="header"/>
    <w:basedOn w:val="a"/>
    <w:link w:val="Char1"/>
    <w:uiPriority w:val="99"/>
    <w:unhideWhenUsed/>
    <w:rsid w:val="00955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1">
    <w:name w:val="页眉 Char"/>
    <w:basedOn w:val="a0"/>
    <w:link w:val="a9"/>
    <w:uiPriority w:val="99"/>
    <w:rsid w:val="009553FA"/>
    <w:rPr>
      <w:rFonts w:ascii="Futura Bk" w:eastAsia="宋体" w:hAnsi="Futura Bk"/>
      <w:color w:val="505050"/>
      <w:sz w:val="18"/>
      <w:szCs w:val="18"/>
    </w:rPr>
  </w:style>
  <w:style w:type="paragraph" w:styleId="aa">
    <w:name w:val="footer"/>
    <w:basedOn w:val="a"/>
    <w:link w:val="Char2"/>
    <w:uiPriority w:val="99"/>
    <w:rsid w:val="00D57832"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character" w:customStyle="1" w:styleId="Char2">
    <w:name w:val="页脚 Char"/>
    <w:basedOn w:val="a0"/>
    <w:link w:val="aa"/>
    <w:uiPriority w:val="99"/>
    <w:rsid w:val="00D57832"/>
    <w:rPr>
      <w:rFonts w:ascii="Futura Bk" w:eastAsia="宋体" w:hAnsi="Futura Bk"/>
      <w:color w:val="FFFFFF" w:themeColor="background1"/>
      <w:sz w:val="16"/>
      <w:szCs w:val="18"/>
    </w:rPr>
  </w:style>
  <w:style w:type="paragraph" w:styleId="ab">
    <w:name w:val="Balloon Text"/>
    <w:basedOn w:val="a"/>
    <w:link w:val="Char3"/>
    <w:uiPriority w:val="99"/>
    <w:semiHidden/>
    <w:unhideWhenUsed/>
    <w:rsid w:val="00452DC9"/>
    <w:pPr>
      <w:spacing w:before="0" w:after="0"/>
    </w:pPr>
    <w:rPr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52DC9"/>
    <w:rPr>
      <w:rFonts w:ascii="Futura Bk" w:eastAsia="宋体" w:hAnsi="Futura Bk"/>
      <w:color w:val="505050"/>
      <w:sz w:val="18"/>
      <w:szCs w:val="18"/>
    </w:rPr>
  </w:style>
  <w:style w:type="numbering" w:styleId="111111">
    <w:name w:val="Outline List 1"/>
    <w:basedOn w:val="a2"/>
    <w:semiHidden/>
    <w:rsid w:val="00452DC9"/>
    <w:pPr>
      <w:numPr>
        <w:numId w:val="7"/>
      </w:numPr>
    </w:pPr>
  </w:style>
  <w:style w:type="character" w:customStyle="1" w:styleId="Char0">
    <w:name w:val="表格非标题文字 Char"/>
    <w:basedOn w:val="a0"/>
    <w:link w:val="a8"/>
    <w:rsid w:val="00DB26F0"/>
    <w:rPr>
      <w:rFonts w:ascii="Arial" w:eastAsia="宋体" w:hAnsi="Arial"/>
      <w:sz w:val="18"/>
    </w:rPr>
  </w:style>
  <w:style w:type="table" w:styleId="ac">
    <w:name w:val="Table Professional"/>
    <w:basedOn w:val="a1"/>
    <w:uiPriority w:val="99"/>
    <w:semiHidden/>
    <w:unhideWhenUsed/>
    <w:rsid w:val="00452DC9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d">
    <w:name w:val="Signature"/>
    <w:basedOn w:val="a"/>
    <w:link w:val="Char4"/>
    <w:uiPriority w:val="99"/>
    <w:rsid w:val="00494908"/>
    <w:pPr>
      <w:snapToGrid w:val="0"/>
      <w:spacing w:before="0" w:after="0"/>
    </w:pPr>
    <w:rPr>
      <w:rFonts w:ascii="Futura Hv" w:eastAsia="黑体" w:hAnsi="Futura Hv"/>
      <w:sz w:val="10"/>
    </w:rPr>
  </w:style>
  <w:style w:type="character" w:customStyle="1" w:styleId="Char4">
    <w:name w:val="签名 Char"/>
    <w:basedOn w:val="a0"/>
    <w:link w:val="ad"/>
    <w:uiPriority w:val="99"/>
    <w:rsid w:val="00494908"/>
    <w:rPr>
      <w:rFonts w:ascii="Futura Hv" w:eastAsia="黑体" w:hAnsi="Futura Hv"/>
      <w:color w:val="505050"/>
      <w:sz w:val="10"/>
    </w:rPr>
  </w:style>
  <w:style w:type="character" w:styleId="ae">
    <w:name w:val="Hyperlink"/>
    <w:basedOn w:val="a0"/>
    <w:uiPriority w:val="99"/>
    <w:unhideWhenUsed/>
    <w:rsid w:val="0049490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453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basedOn w:val="af"/>
    <w:qFormat/>
    <w:rsid w:val="00221C30"/>
    <w:pPr>
      <w:widowControl w:val="0"/>
      <w:snapToGrid w:val="0"/>
      <w:spacing w:before="80"/>
    </w:pPr>
    <w:rPr>
      <w:rFonts w:ascii="Arial" w:eastAsia="宋体" w:hAnsi="Arial" w:cs="Times New Roman"/>
      <w:kern w:val="0"/>
      <w:sz w:val="18"/>
      <w:szCs w:val="20"/>
    </w:rPr>
    <w:tblPr>
      <w:tblInd w:w="108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808080"/>
          <w:tl2br w:val="nil"/>
          <w:tr2bl w:val="nil"/>
        </w:tcBorders>
      </w:tcPr>
    </w:tblStylePr>
  </w:style>
  <w:style w:type="character" w:styleId="af0">
    <w:name w:val="annotation reference"/>
    <w:basedOn w:val="a0"/>
    <w:uiPriority w:val="99"/>
    <w:semiHidden/>
    <w:unhideWhenUsed/>
    <w:rsid w:val="00311945"/>
    <w:rPr>
      <w:sz w:val="21"/>
      <w:szCs w:val="21"/>
    </w:rPr>
  </w:style>
  <w:style w:type="paragraph" w:styleId="af1">
    <w:name w:val="annotation text"/>
    <w:basedOn w:val="a"/>
    <w:link w:val="Char5"/>
    <w:uiPriority w:val="99"/>
    <w:semiHidden/>
    <w:unhideWhenUsed/>
    <w:rsid w:val="00311945"/>
    <w:pPr>
      <w:jc w:val="left"/>
    </w:pPr>
  </w:style>
  <w:style w:type="character" w:customStyle="1" w:styleId="Char5">
    <w:name w:val="批注文字 Char"/>
    <w:basedOn w:val="a0"/>
    <w:link w:val="af1"/>
    <w:uiPriority w:val="99"/>
    <w:semiHidden/>
    <w:rsid w:val="00311945"/>
    <w:rPr>
      <w:rFonts w:ascii="Futura Bk" w:eastAsia="宋体" w:hAnsi="Futura Bk"/>
      <w:sz w:val="18"/>
    </w:rPr>
  </w:style>
  <w:style w:type="paragraph" w:styleId="af2">
    <w:name w:val="annotation subject"/>
    <w:basedOn w:val="af1"/>
    <w:next w:val="af1"/>
    <w:link w:val="Char6"/>
    <w:uiPriority w:val="99"/>
    <w:semiHidden/>
    <w:unhideWhenUsed/>
    <w:rsid w:val="00311945"/>
    <w:rPr>
      <w:b/>
      <w:bCs/>
    </w:rPr>
  </w:style>
  <w:style w:type="character" w:customStyle="1" w:styleId="Char6">
    <w:name w:val="批注主题 Char"/>
    <w:basedOn w:val="Char5"/>
    <w:link w:val="af2"/>
    <w:uiPriority w:val="99"/>
    <w:semiHidden/>
    <w:rsid w:val="00311945"/>
    <w:rPr>
      <w:rFonts w:ascii="Futura Bk" w:eastAsia="宋体" w:hAnsi="Futura Bk"/>
      <w:b/>
      <w:bCs/>
      <w:sz w:val="18"/>
    </w:rPr>
  </w:style>
  <w:style w:type="paragraph" w:styleId="af3">
    <w:name w:val="Document Map"/>
    <w:basedOn w:val="a"/>
    <w:link w:val="Char7"/>
    <w:uiPriority w:val="99"/>
    <w:semiHidden/>
    <w:unhideWhenUsed/>
    <w:rsid w:val="00074218"/>
    <w:rPr>
      <w:rFonts w:ascii="宋体"/>
      <w:szCs w:val="18"/>
    </w:rPr>
  </w:style>
  <w:style w:type="character" w:customStyle="1" w:styleId="Char7">
    <w:name w:val="文档结构图 Char"/>
    <w:basedOn w:val="a0"/>
    <w:link w:val="af3"/>
    <w:uiPriority w:val="99"/>
    <w:semiHidden/>
    <w:rsid w:val="00074218"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"/>
    <w:link w:val="TableChar"/>
    <w:uiPriority w:val="99"/>
    <w:qFormat/>
    <w:rsid w:val="007F78FD"/>
    <w:pPr>
      <w:widowControl w:val="0"/>
      <w:spacing w:before="80" w:after="80"/>
      <w:jc w:val="both"/>
    </w:pPr>
    <w:rPr>
      <w:rFonts w:ascii="Arial" w:eastAsia="宋体" w:hAnsi="Arial" w:cs="Times New Roman"/>
      <w:kern w:val="0"/>
      <w:sz w:val="18"/>
      <w:szCs w:val="20"/>
    </w:rPr>
    <w:tblPr>
      <w:tblInd w:w="737" w:type="dxa"/>
      <w:tblBorders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808080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link w:val="Table1"/>
    <w:uiPriority w:val="99"/>
    <w:rsid w:val="007F78FD"/>
    <w:rPr>
      <w:rFonts w:ascii="Arial" w:eastAsia="宋体" w:hAnsi="Arial" w:cs="Arial"/>
      <w:sz w:val="18"/>
      <w:szCs w:val="21"/>
      <w:lang w:val="hu-HU" w:eastAsia="zh-CN" w:bidi="ar-SA"/>
    </w:rPr>
  </w:style>
  <w:style w:type="paragraph" w:customStyle="1" w:styleId="af4">
    <w:name w:val="文章标题"/>
    <w:basedOn w:val="2"/>
    <w:rsid w:val="004A6302"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rsid w:val="00FA604E"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sz w:val="16"/>
    </w:rPr>
  </w:style>
  <w:style w:type="paragraph" w:customStyle="1" w:styleId="TableText">
    <w:name w:val="Table Text"/>
    <w:basedOn w:val="a"/>
    <w:rsid w:val="00670101"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rsid w:val="00AF7E8E"/>
    <w:pPr>
      <w:snapToGrid w:val="0"/>
      <w:spacing w:before="120" w:line="240" w:lineRule="exact"/>
    </w:pPr>
    <w:rPr>
      <w:rFonts w:ascii="Arial" w:eastAsia="黑体" w:hAnsi="Arial" w:cs="Times New Roman"/>
      <w:snapToGrid w:val="0"/>
      <w:sz w:val="18"/>
    </w:rPr>
  </w:style>
  <w:style w:type="paragraph" w:customStyle="1" w:styleId="af5">
    <w:name w:val="¡À¨ª??¡¤?¡À¨º¨¬a??¡Á?"/>
    <w:basedOn w:val="a"/>
    <w:rsid w:val="00AF7E8E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character" w:customStyle="1" w:styleId="def">
    <w:name w:val="def"/>
    <w:basedOn w:val="a0"/>
    <w:rsid w:val="00062AE4"/>
  </w:style>
  <w:style w:type="paragraph" w:customStyle="1" w:styleId="TableText0">
    <w:name w:val="TableText"/>
    <w:basedOn w:val="a"/>
    <w:rsid w:val="001C2E6F"/>
    <w:pPr>
      <w:spacing w:before="40" w:line="220" w:lineRule="exact"/>
      <w:jc w:val="left"/>
    </w:pPr>
    <w:rPr>
      <w:rFonts w:ascii="Calibri" w:eastAsiaTheme="minorEastAsia" w:hAnsi="Calibri"/>
      <w:kern w:val="0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6966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88444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verseasbusiness@uniview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9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8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7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gi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gif"/><Relationship Id="rId16" Type="http://schemas.openxmlformats.org/officeDocument/2006/relationships/image" Target="media/image16.wmf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Bullet%20Camera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91F5-A7D6-437F-98C2-A703136C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DATASHEET模板-0722刷新.dotx</Template>
  <TotalTime>13</TotalTime>
  <Pages>3</Pages>
  <Words>513</Words>
  <Characters>2925</Characters>
  <Application>Microsoft Office Word</Application>
  <DocSecurity>0</DocSecurity>
  <Lines>24</Lines>
  <Paragraphs>6</Paragraphs>
  <ScaleCrop>false</ScaleCrop>
  <Company>h3c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</dc:title>
  <dc:creator>z01150</dc:creator>
  <cp:lastModifiedBy>China</cp:lastModifiedBy>
  <cp:revision>14</cp:revision>
  <cp:lastPrinted>2018-09-20T11:15:00Z</cp:lastPrinted>
  <dcterms:created xsi:type="dcterms:W3CDTF">2018-09-20T11:15:00Z</dcterms:created>
  <dcterms:modified xsi:type="dcterms:W3CDTF">2018-11-26T06:20:00Z</dcterms:modified>
</cp:coreProperties>
</file>